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08" w:rsidRPr="00C0146D" w:rsidRDefault="00F31C4E" w:rsidP="00F31C4E">
      <w:bookmarkStart w:id="0" w:name="_GoBack"/>
      <w:bookmarkEnd w:id="0"/>
      <w:r w:rsidRPr="00C0146D">
        <w:t xml:space="preserve">PŘÍLOHA Č. 1 </w:t>
      </w:r>
      <w:r w:rsidRPr="00C0146D">
        <w:tab/>
      </w:r>
      <w:r w:rsidRPr="00C0146D">
        <w:tab/>
      </w:r>
      <w:r w:rsidRPr="00C0146D">
        <w:tab/>
      </w:r>
      <w:r w:rsidRPr="00C0146D">
        <w:tab/>
      </w:r>
      <w:r w:rsidRPr="00C0146D">
        <w:rPr>
          <w:b/>
          <w:u w:val="single"/>
        </w:rPr>
        <w:t>STRUKTURA NABÍDKY</w:t>
      </w:r>
      <w:r w:rsidRPr="00C0146D">
        <w:t xml:space="preserve"> </w:t>
      </w:r>
    </w:p>
    <w:p w:rsidR="00F31C4E" w:rsidRPr="00C0146D" w:rsidRDefault="00F31C4E" w:rsidP="00F31C4E">
      <w:r w:rsidRPr="00C0146D">
        <w:tab/>
        <w:t>Ve věci poptávkového řízení na prodej 100% obch</w:t>
      </w:r>
      <w:r w:rsidR="00A72D0C" w:rsidRPr="00C0146D">
        <w:t>odního podílu Společnosti, jehož</w:t>
      </w:r>
      <w:r w:rsidRPr="00C0146D">
        <w:t xml:space="preserve"> součástí je </w:t>
      </w:r>
      <w:r w:rsidRPr="00C0146D">
        <w:tab/>
      </w:r>
      <w:r w:rsidRPr="00C0146D">
        <w:tab/>
        <w:t xml:space="preserve">pozemek </w:t>
      </w:r>
      <w:proofErr w:type="spellStart"/>
      <w:r w:rsidRPr="00C0146D">
        <w:rPr>
          <w:b/>
        </w:rPr>
        <w:t>parc</w:t>
      </w:r>
      <w:proofErr w:type="spellEnd"/>
      <w:r w:rsidRPr="00C0146D">
        <w:rPr>
          <w:b/>
        </w:rPr>
        <w:t xml:space="preserve">. </w:t>
      </w:r>
      <w:proofErr w:type="gramStart"/>
      <w:r w:rsidRPr="00C0146D">
        <w:rPr>
          <w:b/>
        </w:rPr>
        <w:t>č.</w:t>
      </w:r>
      <w:proofErr w:type="gramEnd"/>
      <w:r w:rsidRPr="00C0146D">
        <w:rPr>
          <w:b/>
        </w:rPr>
        <w:t xml:space="preserve"> 908/1, </w:t>
      </w:r>
      <w:r w:rsidRPr="00C0146D">
        <w:t>o výměře 1687 m², v kat. území Dejvice</w:t>
      </w:r>
      <w:r w:rsidR="00C0146D">
        <w:t>, obec Praha</w:t>
      </w:r>
    </w:p>
    <w:p w:rsidR="00F31C4E" w:rsidRPr="00C0146D" w:rsidRDefault="00F31C4E" w:rsidP="00F31C4E"/>
    <w:tbl>
      <w:tblPr>
        <w:tblStyle w:val="Mkatabulky"/>
        <w:tblW w:w="9579" w:type="dxa"/>
        <w:tblLook w:val="04A0" w:firstRow="1" w:lastRow="0" w:firstColumn="1" w:lastColumn="0" w:noHBand="0" w:noVBand="1"/>
      </w:tblPr>
      <w:tblGrid>
        <w:gridCol w:w="3539"/>
        <w:gridCol w:w="1843"/>
        <w:gridCol w:w="4197"/>
      </w:tblGrid>
      <w:tr w:rsidR="00FE623F" w:rsidRPr="00C0146D" w:rsidTr="00CB5578">
        <w:trPr>
          <w:trHeight w:val="660"/>
        </w:trPr>
        <w:tc>
          <w:tcPr>
            <w:tcW w:w="3539" w:type="dxa"/>
          </w:tcPr>
          <w:p w:rsidR="00FE623F" w:rsidRPr="00C0146D" w:rsidRDefault="00FE623F" w:rsidP="00F31C4E">
            <w:pPr>
              <w:rPr>
                <w:lang w:val="cs-CZ"/>
              </w:rPr>
            </w:pPr>
            <w:r w:rsidRPr="00C0146D">
              <w:rPr>
                <w:u w:val="single"/>
                <w:lang w:val="cs-CZ"/>
              </w:rPr>
              <w:t>NÁZEV vč. PRÁVNÍ FORMY</w:t>
            </w:r>
            <w:r w:rsidRPr="00C0146D">
              <w:rPr>
                <w:lang w:val="cs-CZ"/>
              </w:rPr>
              <w:t xml:space="preserve"> právnické osoby:</w:t>
            </w:r>
          </w:p>
          <w:p w:rsidR="00FE623F" w:rsidRPr="00C0146D" w:rsidRDefault="00FE623F" w:rsidP="00F31C4E">
            <w:pPr>
              <w:rPr>
                <w:lang w:val="cs-CZ"/>
              </w:rPr>
            </w:pPr>
          </w:p>
          <w:p w:rsidR="00FE623F" w:rsidRPr="00C0146D" w:rsidRDefault="00FE623F" w:rsidP="00F31C4E">
            <w:pPr>
              <w:rPr>
                <w:lang w:val="cs-CZ"/>
              </w:rPr>
            </w:pPr>
          </w:p>
        </w:tc>
        <w:tc>
          <w:tcPr>
            <w:tcW w:w="6040" w:type="dxa"/>
            <w:gridSpan w:val="2"/>
          </w:tcPr>
          <w:p w:rsidR="00FE623F" w:rsidRPr="00C0146D" w:rsidRDefault="00FE623F" w:rsidP="00F31C4E">
            <w:pPr>
              <w:rPr>
                <w:lang w:val="cs-CZ"/>
              </w:rPr>
            </w:pPr>
          </w:p>
        </w:tc>
      </w:tr>
      <w:tr w:rsidR="00FE623F" w:rsidRPr="00C0146D" w:rsidTr="00C0146D">
        <w:trPr>
          <w:trHeight w:val="572"/>
        </w:trPr>
        <w:tc>
          <w:tcPr>
            <w:tcW w:w="3539" w:type="dxa"/>
            <w:vMerge w:val="restart"/>
          </w:tcPr>
          <w:p w:rsidR="00FE623F" w:rsidRPr="00C0146D" w:rsidRDefault="00FE623F" w:rsidP="00FE623F">
            <w:pPr>
              <w:rPr>
                <w:lang w:val="cs-CZ"/>
              </w:rPr>
            </w:pPr>
            <w:r w:rsidRPr="00C0146D">
              <w:rPr>
                <w:u w:val="single"/>
                <w:lang w:val="cs-CZ"/>
              </w:rPr>
              <w:t>IDENTIFIKAČNÍ ÚDAJE</w:t>
            </w:r>
            <w:r w:rsidRPr="00C0146D">
              <w:rPr>
                <w:lang w:val="cs-CZ"/>
              </w:rPr>
              <w:t xml:space="preserve"> fyzické osoby nebo osoby jednající jménem právnické osoby:</w:t>
            </w:r>
          </w:p>
        </w:tc>
        <w:tc>
          <w:tcPr>
            <w:tcW w:w="1843" w:type="dxa"/>
          </w:tcPr>
          <w:p w:rsidR="00FE623F" w:rsidRPr="00C0146D" w:rsidRDefault="00FE623F" w:rsidP="00FE623F">
            <w:pPr>
              <w:rPr>
                <w:lang w:val="cs-CZ"/>
              </w:rPr>
            </w:pPr>
            <w:r w:rsidRPr="00C0146D">
              <w:rPr>
                <w:lang w:val="cs-CZ"/>
              </w:rPr>
              <w:t>Jméno:</w:t>
            </w:r>
          </w:p>
        </w:tc>
        <w:tc>
          <w:tcPr>
            <w:tcW w:w="4197" w:type="dxa"/>
          </w:tcPr>
          <w:p w:rsidR="00FE623F" w:rsidRPr="00C0146D" w:rsidRDefault="00FE623F" w:rsidP="00FE623F">
            <w:pPr>
              <w:rPr>
                <w:lang w:val="cs-CZ"/>
              </w:rPr>
            </w:pPr>
          </w:p>
        </w:tc>
      </w:tr>
      <w:tr w:rsidR="00FE623F" w:rsidRPr="00C0146D" w:rsidTr="00C0146D">
        <w:trPr>
          <w:trHeight w:val="552"/>
        </w:trPr>
        <w:tc>
          <w:tcPr>
            <w:tcW w:w="3539" w:type="dxa"/>
            <w:vMerge/>
          </w:tcPr>
          <w:p w:rsidR="00FE623F" w:rsidRPr="00C0146D" w:rsidRDefault="00FE623F" w:rsidP="00FE623F">
            <w:pPr>
              <w:rPr>
                <w:lang w:val="cs-CZ"/>
              </w:rPr>
            </w:pPr>
          </w:p>
        </w:tc>
        <w:tc>
          <w:tcPr>
            <w:tcW w:w="1843" w:type="dxa"/>
          </w:tcPr>
          <w:p w:rsidR="00FE623F" w:rsidRPr="00C0146D" w:rsidRDefault="00FE623F" w:rsidP="00FE623F">
            <w:pPr>
              <w:rPr>
                <w:lang w:val="cs-CZ"/>
              </w:rPr>
            </w:pPr>
            <w:r w:rsidRPr="00C0146D">
              <w:rPr>
                <w:lang w:val="cs-CZ"/>
              </w:rPr>
              <w:t>Příjmení:</w:t>
            </w:r>
          </w:p>
        </w:tc>
        <w:tc>
          <w:tcPr>
            <w:tcW w:w="4197" w:type="dxa"/>
          </w:tcPr>
          <w:p w:rsidR="00FE623F" w:rsidRPr="00C0146D" w:rsidRDefault="00FE623F" w:rsidP="00FE623F">
            <w:pPr>
              <w:rPr>
                <w:lang w:val="cs-CZ"/>
              </w:rPr>
            </w:pPr>
          </w:p>
        </w:tc>
      </w:tr>
      <w:tr w:rsidR="00FE623F" w:rsidRPr="00C0146D" w:rsidTr="00C0146D">
        <w:trPr>
          <w:trHeight w:val="506"/>
        </w:trPr>
        <w:tc>
          <w:tcPr>
            <w:tcW w:w="3539" w:type="dxa"/>
            <w:vMerge/>
          </w:tcPr>
          <w:p w:rsidR="00FE623F" w:rsidRPr="00C0146D" w:rsidRDefault="00FE623F" w:rsidP="00FE623F">
            <w:pPr>
              <w:rPr>
                <w:lang w:val="cs-CZ"/>
              </w:rPr>
            </w:pPr>
          </w:p>
        </w:tc>
        <w:tc>
          <w:tcPr>
            <w:tcW w:w="1843" w:type="dxa"/>
          </w:tcPr>
          <w:p w:rsidR="00FE623F" w:rsidRPr="00C0146D" w:rsidRDefault="00FE623F" w:rsidP="00FE623F">
            <w:pPr>
              <w:rPr>
                <w:lang w:val="cs-CZ"/>
              </w:rPr>
            </w:pPr>
            <w:r w:rsidRPr="00C0146D">
              <w:rPr>
                <w:lang w:val="cs-CZ"/>
              </w:rPr>
              <w:t>Funkce:</w:t>
            </w:r>
          </w:p>
        </w:tc>
        <w:tc>
          <w:tcPr>
            <w:tcW w:w="4197" w:type="dxa"/>
          </w:tcPr>
          <w:p w:rsidR="00FE623F" w:rsidRPr="00C0146D" w:rsidRDefault="00FE623F" w:rsidP="00FE623F">
            <w:pPr>
              <w:rPr>
                <w:lang w:val="cs-CZ"/>
              </w:rPr>
            </w:pPr>
          </w:p>
        </w:tc>
      </w:tr>
      <w:tr w:rsidR="00FE623F" w:rsidRPr="00C0146D" w:rsidTr="00C0146D">
        <w:trPr>
          <w:trHeight w:val="482"/>
        </w:trPr>
        <w:tc>
          <w:tcPr>
            <w:tcW w:w="3539" w:type="dxa"/>
            <w:vMerge/>
          </w:tcPr>
          <w:p w:rsidR="00FE623F" w:rsidRPr="00C0146D" w:rsidRDefault="00FE623F" w:rsidP="00FE623F">
            <w:pPr>
              <w:rPr>
                <w:lang w:val="cs-CZ"/>
              </w:rPr>
            </w:pPr>
          </w:p>
        </w:tc>
        <w:tc>
          <w:tcPr>
            <w:tcW w:w="1843" w:type="dxa"/>
          </w:tcPr>
          <w:p w:rsidR="00FE623F" w:rsidRPr="00C0146D" w:rsidRDefault="00FE623F" w:rsidP="00FE623F">
            <w:pPr>
              <w:rPr>
                <w:lang w:val="cs-CZ"/>
              </w:rPr>
            </w:pPr>
            <w:r w:rsidRPr="00C0146D">
              <w:rPr>
                <w:lang w:val="cs-CZ"/>
              </w:rPr>
              <w:t xml:space="preserve">Titul: </w:t>
            </w:r>
          </w:p>
        </w:tc>
        <w:tc>
          <w:tcPr>
            <w:tcW w:w="4197" w:type="dxa"/>
          </w:tcPr>
          <w:p w:rsidR="00FE623F" w:rsidRPr="00C0146D" w:rsidRDefault="00FE623F" w:rsidP="00FE623F">
            <w:pPr>
              <w:rPr>
                <w:lang w:val="cs-CZ"/>
              </w:rPr>
            </w:pPr>
          </w:p>
        </w:tc>
      </w:tr>
      <w:tr w:rsidR="00FE623F" w:rsidRPr="00C0146D" w:rsidTr="00C0146D">
        <w:trPr>
          <w:trHeight w:val="466"/>
        </w:trPr>
        <w:tc>
          <w:tcPr>
            <w:tcW w:w="3539" w:type="dxa"/>
            <w:vMerge/>
          </w:tcPr>
          <w:p w:rsidR="00FE623F" w:rsidRPr="00C0146D" w:rsidRDefault="00FE623F" w:rsidP="00FE623F">
            <w:pPr>
              <w:rPr>
                <w:lang w:val="cs-CZ"/>
              </w:rPr>
            </w:pPr>
          </w:p>
        </w:tc>
        <w:tc>
          <w:tcPr>
            <w:tcW w:w="1843" w:type="dxa"/>
          </w:tcPr>
          <w:p w:rsidR="00FE623F" w:rsidRPr="00C0146D" w:rsidRDefault="00FE623F" w:rsidP="00FE623F">
            <w:pPr>
              <w:rPr>
                <w:lang w:val="cs-CZ"/>
              </w:rPr>
            </w:pPr>
            <w:r w:rsidRPr="00C0146D">
              <w:rPr>
                <w:lang w:val="cs-CZ"/>
              </w:rPr>
              <w:t>Mobil:</w:t>
            </w:r>
          </w:p>
        </w:tc>
        <w:tc>
          <w:tcPr>
            <w:tcW w:w="4197" w:type="dxa"/>
          </w:tcPr>
          <w:p w:rsidR="00FE623F" w:rsidRPr="00C0146D" w:rsidRDefault="00FE623F" w:rsidP="00FE623F">
            <w:pPr>
              <w:rPr>
                <w:lang w:val="cs-CZ"/>
              </w:rPr>
            </w:pPr>
          </w:p>
        </w:tc>
      </w:tr>
      <w:tr w:rsidR="00FE623F" w:rsidRPr="00C0146D" w:rsidTr="00C0146D">
        <w:trPr>
          <w:trHeight w:val="496"/>
        </w:trPr>
        <w:tc>
          <w:tcPr>
            <w:tcW w:w="3539" w:type="dxa"/>
            <w:vMerge/>
          </w:tcPr>
          <w:p w:rsidR="00FE623F" w:rsidRPr="00C0146D" w:rsidRDefault="00FE623F" w:rsidP="00FE623F">
            <w:pPr>
              <w:rPr>
                <w:lang w:val="cs-CZ"/>
              </w:rPr>
            </w:pPr>
          </w:p>
        </w:tc>
        <w:tc>
          <w:tcPr>
            <w:tcW w:w="1843" w:type="dxa"/>
          </w:tcPr>
          <w:p w:rsidR="00FE623F" w:rsidRPr="00C0146D" w:rsidRDefault="00FE623F" w:rsidP="00FE623F">
            <w:pPr>
              <w:rPr>
                <w:lang w:val="cs-CZ"/>
              </w:rPr>
            </w:pPr>
            <w:r w:rsidRPr="00C0146D">
              <w:rPr>
                <w:lang w:val="cs-CZ"/>
              </w:rPr>
              <w:t>E-mail:</w:t>
            </w:r>
          </w:p>
        </w:tc>
        <w:tc>
          <w:tcPr>
            <w:tcW w:w="4197" w:type="dxa"/>
          </w:tcPr>
          <w:p w:rsidR="00FE623F" w:rsidRPr="00C0146D" w:rsidRDefault="00FE623F" w:rsidP="00FE623F">
            <w:pPr>
              <w:rPr>
                <w:lang w:val="cs-CZ"/>
              </w:rPr>
            </w:pPr>
          </w:p>
        </w:tc>
      </w:tr>
      <w:tr w:rsidR="006711CA" w:rsidRPr="00C0146D" w:rsidTr="00FE623F">
        <w:trPr>
          <w:trHeight w:val="448"/>
        </w:trPr>
        <w:tc>
          <w:tcPr>
            <w:tcW w:w="3539" w:type="dxa"/>
          </w:tcPr>
          <w:p w:rsidR="006711CA" w:rsidRPr="00C0146D" w:rsidRDefault="006711CA" w:rsidP="00F31C4E">
            <w:pPr>
              <w:rPr>
                <w:lang w:val="cs-CZ"/>
              </w:rPr>
            </w:pPr>
            <w:r w:rsidRPr="00C0146D">
              <w:rPr>
                <w:lang w:val="cs-CZ"/>
              </w:rPr>
              <w:t>IČ:</w:t>
            </w:r>
          </w:p>
        </w:tc>
        <w:tc>
          <w:tcPr>
            <w:tcW w:w="6040" w:type="dxa"/>
            <w:gridSpan w:val="2"/>
          </w:tcPr>
          <w:p w:rsidR="006711CA" w:rsidRPr="00C0146D" w:rsidRDefault="006711CA" w:rsidP="00F31C4E">
            <w:pPr>
              <w:rPr>
                <w:lang w:val="cs-CZ"/>
              </w:rPr>
            </w:pPr>
          </w:p>
        </w:tc>
      </w:tr>
      <w:tr w:rsidR="00FE623F" w:rsidRPr="00C0146D" w:rsidTr="00C0146D">
        <w:trPr>
          <w:trHeight w:val="524"/>
        </w:trPr>
        <w:tc>
          <w:tcPr>
            <w:tcW w:w="3539" w:type="dxa"/>
            <w:vMerge w:val="restart"/>
          </w:tcPr>
          <w:p w:rsidR="00FE623F" w:rsidRPr="00C0146D" w:rsidRDefault="00FE623F" w:rsidP="00F31C4E">
            <w:pPr>
              <w:rPr>
                <w:lang w:val="cs-CZ"/>
              </w:rPr>
            </w:pPr>
            <w:r w:rsidRPr="00C0146D">
              <w:rPr>
                <w:u w:val="single"/>
                <w:lang w:val="cs-CZ"/>
              </w:rPr>
              <w:t>SÍDLO</w:t>
            </w:r>
            <w:r w:rsidRPr="00C0146D">
              <w:rPr>
                <w:lang w:val="cs-CZ"/>
              </w:rPr>
              <w:t xml:space="preserve"> právnické osoby </w:t>
            </w:r>
          </w:p>
          <w:p w:rsidR="00FE623F" w:rsidRPr="00C0146D" w:rsidRDefault="00FE623F" w:rsidP="00E273A1">
            <w:pPr>
              <w:ind w:left="708"/>
              <w:rPr>
                <w:lang w:val="cs-CZ"/>
              </w:rPr>
            </w:pPr>
            <w:r w:rsidRPr="00C0146D">
              <w:rPr>
                <w:lang w:val="cs-CZ"/>
              </w:rPr>
              <w:t xml:space="preserve">nebo </w:t>
            </w:r>
          </w:p>
          <w:p w:rsidR="00FE623F" w:rsidRPr="00C0146D" w:rsidRDefault="00FE623F" w:rsidP="00F31C4E">
            <w:pPr>
              <w:rPr>
                <w:lang w:val="cs-CZ"/>
              </w:rPr>
            </w:pPr>
            <w:r w:rsidRPr="00C0146D">
              <w:rPr>
                <w:u w:val="single"/>
                <w:lang w:val="cs-CZ"/>
              </w:rPr>
              <w:t>TRVALÉ BYDLIŠTĚ</w:t>
            </w:r>
            <w:r w:rsidRPr="00C0146D">
              <w:rPr>
                <w:lang w:val="cs-CZ"/>
              </w:rPr>
              <w:t xml:space="preserve"> fyzické osoby:</w:t>
            </w:r>
          </w:p>
        </w:tc>
        <w:tc>
          <w:tcPr>
            <w:tcW w:w="1843" w:type="dxa"/>
          </w:tcPr>
          <w:p w:rsidR="00FE623F" w:rsidRPr="00C0146D" w:rsidRDefault="00E273A1" w:rsidP="00F31C4E">
            <w:pPr>
              <w:rPr>
                <w:lang w:val="cs-CZ"/>
              </w:rPr>
            </w:pPr>
            <w:r w:rsidRPr="00C0146D">
              <w:rPr>
                <w:lang w:val="cs-CZ"/>
              </w:rPr>
              <w:t>U</w:t>
            </w:r>
            <w:r w:rsidR="00FE623F" w:rsidRPr="00C0146D">
              <w:rPr>
                <w:lang w:val="cs-CZ"/>
              </w:rPr>
              <w:t>lice:</w:t>
            </w:r>
          </w:p>
        </w:tc>
        <w:tc>
          <w:tcPr>
            <w:tcW w:w="4197" w:type="dxa"/>
          </w:tcPr>
          <w:p w:rsidR="00FE623F" w:rsidRPr="00C0146D" w:rsidRDefault="00FE623F" w:rsidP="00F31C4E">
            <w:pPr>
              <w:rPr>
                <w:lang w:val="cs-CZ"/>
              </w:rPr>
            </w:pPr>
          </w:p>
        </w:tc>
      </w:tr>
      <w:tr w:rsidR="00FE623F" w:rsidRPr="00C0146D" w:rsidTr="00C0146D">
        <w:trPr>
          <w:trHeight w:val="552"/>
        </w:trPr>
        <w:tc>
          <w:tcPr>
            <w:tcW w:w="3539" w:type="dxa"/>
            <w:vMerge/>
          </w:tcPr>
          <w:p w:rsidR="00FE623F" w:rsidRPr="00C0146D" w:rsidRDefault="00FE623F" w:rsidP="00F31C4E">
            <w:pPr>
              <w:rPr>
                <w:lang w:val="cs-CZ"/>
              </w:rPr>
            </w:pPr>
          </w:p>
        </w:tc>
        <w:tc>
          <w:tcPr>
            <w:tcW w:w="1843" w:type="dxa"/>
          </w:tcPr>
          <w:p w:rsidR="00FE623F" w:rsidRPr="00C0146D" w:rsidRDefault="00E273A1" w:rsidP="00F31C4E">
            <w:pPr>
              <w:rPr>
                <w:lang w:val="cs-CZ"/>
              </w:rPr>
            </w:pPr>
            <w:r w:rsidRPr="00C0146D">
              <w:rPr>
                <w:lang w:val="cs-CZ"/>
              </w:rPr>
              <w:t>Č</w:t>
            </w:r>
            <w:r w:rsidR="00FE623F" w:rsidRPr="00C0146D">
              <w:rPr>
                <w:lang w:val="cs-CZ"/>
              </w:rPr>
              <w:t>. popisné:</w:t>
            </w:r>
          </w:p>
        </w:tc>
        <w:tc>
          <w:tcPr>
            <w:tcW w:w="4197" w:type="dxa"/>
          </w:tcPr>
          <w:p w:rsidR="00FE623F" w:rsidRPr="00C0146D" w:rsidRDefault="00FE623F" w:rsidP="00F31C4E">
            <w:pPr>
              <w:rPr>
                <w:lang w:val="cs-CZ"/>
              </w:rPr>
            </w:pPr>
          </w:p>
        </w:tc>
      </w:tr>
      <w:tr w:rsidR="00FE623F" w:rsidRPr="00C0146D" w:rsidTr="00C0146D">
        <w:trPr>
          <w:trHeight w:val="560"/>
        </w:trPr>
        <w:tc>
          <w:tcPr>
            <w:tcW w:w="3539" w:type="dxa"/>
            <w:vMerge/>
          </w:tcPr>
          <w:p w:rsidR="00FE623F" w:rsidRPr="00C0146D" w:rsidRDefault="00FE623F" w:rsidP="00F31C4E">
            <w:pPr>
              <w:rPr>
                <w:lang w:val="cs-CZ"/>
              </w:rPr>
            </w:pPr>
          </w:p>
        </w:tc>
        <w:tc>
          <w:tcPr>
            <w:tcW w:w="1843" w:type="dxa"/>
          </w:tcPr>
          <w:p w:rsidR="00FE623F" w:rsidRPr="00C0146D" w:rsidRDefault="00E273A1" w:rsidP="00F31C4E">
            <w:pPr>
              <w:rPr>
                <w:lang w:val="cs-CZ"/>
              </w:rPr>
            </w:pPr>
            <w:r w:rsidRPr="00C0146D">
              <w:rPr>
                <w:lang w:val="cs-CZ"/>
              </w:rPr>
              <w:t>Č</w:t>
            </w:r>
            <w:r w:rsidR="00FE623F" w:rsidRPr="00C0146D">
              <w:rPr>
                <w:lang w:val="cs-CZ"/>
              </w:rPr>
              <w:t>. orientační:</w:t>
            </w:r>
          </w:p>
        </w:tc>
        <w:tc>
          <w:tcPr>
            <w:tcW w:w="4197" w:type="dxa"/>
          </w:tcPr>
          <w:p w:rsidR="00FE623F" w:rsidRPr="00C0146D" w:rsidRDefault="00FE623F" w:rsidP="00F31C4E">
            <w:pPr>
              <w:rPr>
                <w:lang w:val="cs-CZ"/>
              </w:rPr>
            </w:pPr>
          </w:p>
        </w:tc>
      </w:tr>
      <w:tr w:rsidR="00FE623F" w:rsidRPr="00C0146D" w:rsidTr="00C0146D">
        <w:trPr>
          <w:trHeight w:val="562"/>
        </w:trPr>
        <w:tc>
          <w:tcPr>
            <w:tcW w:w="3539" w:type="dxa"/>
            <w:vMerge/>
          </w:tcPr>
          <w:p w:rsidR="00FE623F" w:rsidRPr="00C0146D" w:rsidRDefault="00FE623F" w:rsidP="00F31C4E">
            <w:pPr>
              <w:rPr>
                <w:lang w:val="cs-CZ"/>
              </w:rPr>
            </w:pPr>
          </w:p>
        </w:tc>
        <w:tc>
          <w:tcPr>
            <w:tcW w:w="1843" w:type="dxa"/>
          </w:tcPr>
          <w:p w:rsidR="00FE623F" w:rsidRPr="00C0146D" w:rsidRDefault="00E273A1" w:rsidP="00F31C4E">
            <w:pPr>
              <w:rPr>
                <w:lang w:val="cs-CZ"/>
              </w:rPr>
            </w:pPr>
            <w:r w:rsidRPr="00C0146D">
              <w:rPr>
                <w:lang w:val="cs-CZ"/>
              </w:rPr>
              <w:t>M</w:t>
            </w:r>
            <w:r w:rsidR="00FE623F" w:rsidRPr="00C0146D">
              <w:rPr>
                <w:lang w:val="cs-CZ"/>
              </w:rPr>
              <w:t>ěsto</w:t>
            </w:r>
            <w:r w:rsidRPr="00C0146D">
              <w:rPr>
                <w:lang w:val="cs-CZ"/>
              </w:rPr>
              <w:t>:</w:t>
            </w:r>
          </w:p>
        </w:tc>
        <w:tc>
          <w:tcPr>
            <w:tcW w:w="4197" w:type="dxa"/>
          </w:tcPr>
          <w:p w:rsidR="00FE623F" w:rsidRPr="00C0146D" w:rsidRDefault="00FE623F" w:rsidP="00F31C4E">
            <w:pPr>
              <w:rPr>
                <w:lang w:val="cs-CZ"/>
              </w:rPr>
            </w:pPr>
          </w:p>
        </w:tc>
      </w:tr>
      <w:tr w:rsidR="00FE623F" w:rsidRPr="00C0146D" w:rsidTr="00C0146D">
        <w:trPr>
          <w:trHeight w:val="397"/>
        </w:trPr>
        <w:tc>
          <w:tcPr>
            <w:tcW w:w="3539" w:type="dxa"/>
            <w:vMerge/>
          </w:tcPr>
          <w:p w:rsidR="00FE623F" w:rsidRPr="00C0146D" w:rsidRDefault="00FE623F" w:rsidP="00F31C4E">
            <w:pPr>
              <w:rPr>
                <w:lang w:val="cs-CZ"/>
              </w:rPr>
            </w:pPr>
          </w:p>
        </w:tc>
        <w:tc>
          <w:tcPr>
            <w:tcW w:w="1843" w:type="dxa"/>
          </w:tcPr>
          <w:p w:rsidR="00FE623F" w:rsidRPr="00C0146D" w:rsidRDefault="00FE623F" w:rsidP="00F31C4E">
            <w:pPr>
              <w:rPr>
                <w:lang w:val="cs-CZ"/>
              </w:rPr>
            </w:pPr>
            <w:r w:rsidRPr="00C0146D">
              <w:rPr>
                <w:lang w:val="cs-CZ"/>
              </w:rPr>
              <w:t>PSČ</w:t>
            </w:r>
            <w:r w:rsidR="00E273A1" w:rsidRPr="00C0146D">
              <w:rPr>
                <w:lang w:val="cs-CZ"/>
              </w:rPr>
              <w:t>:</w:t>
            </w:r>
          </w:p>
        </w:tc>
        <w:tc>
          <w:tcPr>
            <w:tcW w:w="4197" w:type="dxa"/>
          </w:tcPr>
          <w:p w:rsidR="00FE623F" w:rsidRPr="00C0146D" w:rsidRDefault="00FE623F" w:rsidP="00F31C4E">
            <w:pPr>
              <w:rPr>
                <w:lang w:val="cs-CZ"/>
              </w:rPr>
            </w:pPr>
          </w:p>
        </w:tc>
      </w:tr>
      <w:tr w:rsidR="009900AC" w:rsidRPr="00C0146D" w:rsidTr="009900AC">
        <w:trPr>
          <w:trHeight w:val="780"/>
        </w:trPr>
        <w:tc>
          <w:tcPr>
            <w:tcW w:w="3539" w:type="dxa"/>
          </w:tcPr>
          <w:p w:rsidR="009900AC" w:rsidRDefault="00FE623F" w:rsidP="00F31C4E">
            <w:pPr>
              <w:rPr>
                <w:lang w:val="cs-CZ"/>
              </w:rPr>
            </w:pPr>
            <w:r w:rsidRPr="00C0146D">
              <w:rPr>
                <w:u w:val="single"/>
                <w:lang w:val="cs-CZ"/>
              </w:rPr>
              <w:t>NABÍDKOVÁ CENA</w:t>
            </w:r>
            <w:r w:rsidR="009900AC" w:rsidRPr="00C0146D">
              <w:rPr>
                <w:lang w:val="cs-CZ"/>
              </w:rPr>
              <w:t xml:space="preserve"> za </w:t>
            </w:r>
            <w:r w:rsidRPr="00C0146D">
              <w:rPr>
                <w:lang w:val="cs-CZ"/>
              </w:rPr>
              <w:t xml:space="preserve">úplatný </w:t>
            </w:r>
            <w:r w:rsidR="009900AC" w:rsidRPr="00C0146D">
              <w:rPr>
                <w:lang w:val="cs-CZ"/>
              </w:rPr>
              <w:t>převod obchodního podílu:</w:t>
            </w:r>
          </w:p>
          <w:p w:rsidR="00C0146D" w:rsidRPr="00C0146D" w:rsidRDefault="00C0146D" w:rsidP="00F31C4E">
            <w:pPr>
              <w:rPr>
                <w:lang w:val="cs-CZ"/>
              </w:rPr>
            </w:pPr>
            <w:r>
              <w:rPr>
                <w:lang w:val="cs-CZ"/>
              </w:rPr>
              <w:t>(v Kč bez DPH)</w:t>
            </w:r>
          </w:p>
        </w:tc>
        <w:tc>
          <w:tcPr>
            <w:tcW w:w="6040" w:type="dxa"/>
            <w:gridSpan w:val="2"/>
          </w:tcPr>
          <w:p w:rsidR="009900AC" w:rsidRPr="00C0146D" w:rsidRDefault="009900AC" w:rsidP="00F31C4E">
            <w:pPr>
              <w:rPr>
                <w:lang w:val="cs-CZ"/>
              </w:rPr>
            </w:pPr>
          </w:p>
        </w:tc>
      </w:tr>
      <w:tr w:rsidR="009900AC" w:rsidRPr="00C0146D" w:rsidTr="00FF2C15">
        <w:tc>
          <w:tcPr>
            <w:tcW w:w="3539" w:type="dxa"/>
          </w:tcPr>
          <w:p w:rsidR="009900AC" w:rsidRPr="00C0146D" w:rsidRDefault="00FE623F" w:rsidP="00F31C4E">
            <w:pPr>
              <w:rPr>
                <w:lang w:val="cs-CZ"/>
              </w:rPr>
            </w:pPr>
            <w:r w:rsidRPr="00C0146D">
              <w:rPr>
                <w:u w:val="single"/>
                <w:lang w:val="cs-CZ"/>
              </w:rPr>
              <w:t>ZPŮSOB ÚHRADY</w:t>
            </w:r>
            <w:r w:rsidR="009900AC" w:rsidRPr="00C0146D">
              <w:rPr>
                <w:lang w:val="cs-CZ"/>
              </w:rPr>
              <w:t xml:space="preserve"> úplaty za převod obchodního podílu:</w:t>
            </w:r>
            <w:r w:rsidR="009C5B8E" w:rsidRPr="00C0146D">
              <w:rPr>
                <w:lang w:val="cs-CZ"/>
              </w:rPr>
              <w:t>*</w:t>
            </w:r>
          </w:p>
        </w:tc>
        <w:tc>
          <w:tcPr>
            <w:tcW w:w="6040" w:type="dxa"/>
            <w:gridSpan w:val="2"/>
          </w:tcPr>
          <w:p w:rsidR="009900AC" w:rsidRPr="00C0146D" w:rsidRDefault="009900AC" w:rsidP="00F31C4E">
            <w:pPr>
              <w:rPr>
                <w:lang w:val="cs-CZ"/>
              </w:rPr>
            </w:pPr>
          </w:p>
        </w:tc>
      </w:tr>
      <w:tr w:rsidR="009900AC" w:rsidRPr="00C0146D" w:rsidTr="006821EE">
        <w:tc>
          <w:tcPr>
            <w:tcW w:w="3539" w:type="dxa"/>
          </w:tcPr>
          <w:p w:rsidR="009900AC" w:rsidRPr="00C0146D" w:rsidRDefault="00C0146D" w:rsidP="00F31C4E">
            <w:pPr>
              <w:rPr>
                <w:lang w:val="cs-CZ"/>
              </w:rPr>
            </w:pPr>
            <w:r w:rsidRPr="00C0146D">
              <w:rPr>
                <w:u w:val="single"/>
                <w:lang w:val="cs-CZ"/>
              </w:rPr>
              <w:t>ČÍSLO ÚČTU</w:t>
            </w:r>
            <w:r w:rsidR="009900AC" w:rsidRPr="00C0146D">
              <w:rPr>
                <w:lang w:val="cs-CZ"/>
              </w:rPr>
              <w:t>, ze kterého byla hrazena jistota:</w:t>
            </w:r>
          </w:p>
        </w:tc>
        <w:tc>
          <w:tcPr>
            <w:tcW w:w="6040" w:type="dxa"/>
            <w:gridSpan w:val="2"/>
          </w:tcPr>
          <w:p w:rsidR="009900AC" w:rsidRPr="00C0146D" w:rsidRDefault="009900AC" w:rsidP="00F31C4E">
            <w:pPr>
              <w:rPr>
                <w:lang w:val="cs-CZ"/>
              </w:rPr>
            </w:pPr>
          </w:p>
        </w:tc>
      </w:tr>
      <w:tr w:rsidR="00FE623F" w:rsidRPr="00C0146D" w:rsidTr="009C5B8E">
        <w:trPr>
          <w:trHeight w:val="847"/>
        </w:trPr>
        <w:tc>
          <w:tcPr>
            <w:tcW w:w="3539" w:type="dxa"/>
          </w:tcPr>
          <w:p w:rsidR="00FE623F" w:rsidRPr="00C0146D" w:rsidRDefault="00C0146D" w:rsidP="00F31C4E">
            <w:pPr>
              <w:rPr>
                <w:lang w:val="cs-CZ"/>
              </w:rPr>
            </w:pPr>
            <w:r w:rsidRPr="00C0146D">
              <w:rPr>
                <w:u w:val="single"/>
                <w:lang w:val="cs-CZ"/>
              </w:rPr>
              <w:t>RAZÍTKO A PODPIS UCHAZEČE</w:t>
            </w:r>
            <w:r w:rsidR="00FE623F" w:rsidRPr="00C0146D">
              <w:rPr>
                <w:lang w:val="cs-CZ"/>
              </w:rPr>
              <w:t xml:space="preserve">: </w:t>
            </w:r>
          </w:p>
        </w:tc>
        <w:tc>
          <w:tcPr>
            <w:tcW w:w="6040" w:type="dxa"/>
            <w:gridSpan w:val="2"/>
          </w:tcPr>
          <w:p w:rsidR="00FE623F" w:rsidRDefault="00FE623F" w:rsidP="00F31C4E">
            <w:pPr>
              <w:rPr>
                <w:lang w:val="cs-CZ"/>
              </w:rPr>
            </w:pPr>
          </w:p>
          <w:p w:rsidR="00C0146D" w:rsidRDefault="00C0146D" w:rsidP="00F31C4E">
            <w:pPr>
              <w:rPr>
                <w:lang w:val="cs-CZ"/>
              </w:rPr>
            </w:pPr>
          </w:p>
          <w:p w:rsidR="00C0146D" w:rsidRDefault="00C0146D" w:rsidP="00F31C4E">
            <w:pPr>
              <w:rPr>
                <w:lang w:val="cs-CZ"/>
              </w:rPr>
            </w:pPr>
          </w:p>
          <w:p w:rsidR="00C0146D" w:rsidRPr="00C0146D" w:rsidRDefault="00C0146D" w:rsidP="00F31C4E">
            <w:pPr>
              <w:rPr>
                <w:lang w:val="cs-CZ"/>
              </w:rPr>
            </w:pPr>
          </w:p>
        </w:tc>
      </w:tr>
    </w:tbl>
    <w:p w:rsidR="00C0146D" w:rsidRPr="00C0146D" w:rsidRDefault="00C0146D" w:rsidP="00C0146D">
      <w:r w:rsidRPr="00C0146D">
        <w:t xml:space="preserve">* např. z vlastních zdrojů uchazeče, financování úvěrem apod. </w:t>
      </w:r>
    </w:p>
    <w:p w:rsidR="00C0146D" w:rsidRPr="00C0146D" w:rsidRDefault="00C0146D"/>
    <w:sectPr w:rsidR="00C0146D" w:rsidRPr="00C0146D" w:rsidSect="000B3089">
      <w:headerReference w:type="default" r:id="rId7"/>
      <w:footerReference w:type="default" r:id="rId8"/>
      <w:pgSz w:w="11906" w:h="16838"/>
      <w:pgMar w:top="1814" w:right="1418" w:bottom="187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9DD" w:rsidRDefault="003559DD" w:rsidP="00B0614F">
      <w:pPr>
        <w:spacing w:after="0" w:line="240" w:lineRule="auto"/>
      </w:pPr>
      <w:r>
        <w:separator/>
      </w:r>
    </w:p>
  </w:endnote>
  <w:endnote w:type="continuationSeparator" w:id="0">
    <w:p w:rsidR="003559DD" w:rsidRDefault="003559DD" w:rsidP="00B0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14F" w:rsidRDefault="00B0614F" w:rsidP="00B0614F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-1270</wp:posOffset>
          </wp:positionH>
          <wp:positionV relativeFrom="margin">
            <wp:posOffset>7931208</wp:posOffset>
          </wp:positionV>
          <wp:extent cx="7560000" cy="18000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NEO_zapa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9DD" w:rsidRDefault="003559DD" w:rsidP="00B0614F">
      <w:pPr>
        <w:spacing w:after="0" w:line="240" w:lineRule="auto"/>
      </w:pPr>
      <w:r>
        <w:separator/>
      </w:r>
    </w:p>
  </w:footnote>
  <w:footnote w:type="continuationSeparator" w:id="0">
    <w:p w:rsidR="003559DD" w:rsidRDefault="003559DD" w:rsidP="00B06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14F" w:rsidRDefault="00FD2BD7" w:rsidP="00FD2BD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-257175</wp:posOffset>
          </wp:positionV>
          <wp:extent cx="7581600" cy="1623600"/>
          <wp:effectExtent l="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EO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6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211A"/>
    <w:multiLevelType w:val="hybridMultilevel"/>
    <w:tmpl w:val="266E9936"/>
    <w:lvl w:ilvl="0" w:tplc="27DA4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3F583F"/>
    <w:multiLevelType w:val="hybridMultilevel"/>
    <w:tmpl w:val="2B1ACAEC"/>
    <w:lvl w:ilvl="0" w:tplc="4C5CDF7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56E5F"/>
    <w:multiLevelType w:val="hybridMultilevel"/>
    <w:tmpl w:val="5E925B98"/>
    <w:lvl w:ilvl="0" w:tplc="F64A2442">
      <w:start w:val="4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EE75A5"/>
    <w:multiLevelType w:val="hybridMultilevel"/>
    <w:tmpl w:val="213C6C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02F3C"/>
    <w:multiLevelType w:val="hybridMultilevel"/>
    <w:tmpl w:val="4C6091AE"/>
    <w:lvl w:ilvl="0" w:tplc="A858A8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E552FA"/>
    <w:multiLevelType w:val="hybridMultilevel"/>
    <w:tmpl w:val="7A20B0C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A1E5B"/>
    <w:multiLevelType w:val="hybridMultilevel"/>
    <w:tmpl w:val="DEC0F350"/>
    <w:lvl w:ilvl="0" w:tplc="C8A892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E4795"/>
    <w:multiLevelType w:val="hybridMultilevel"/>
    <w:tmpl w:val="AC4EDE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17526"/>
    <w:multiLevelType w:val="hybridMultilevel"/>
    <w:tmpl w:val="BA1C588C"/>
    <w:lvl w:ilvl="0" w:tplc="D62E2C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40E023B"/>
    <w:multiLevelType w:val="hybridMultilevel"/>
    <w:tmpl w:val="494EBF04"/>
    <w:lvl w:ilvl="0" w:tplc="3388582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94B41"/>
    <w:multiLevelType w:val="hybridMultilevel"/>
    <w:tmpl w:val="80EC6752"/>
    <w:lvl w:ilvl="0" w:tplc="82A803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2F"/>
    <w:rsid w:val="00014401"/>
    <w:rsid w:val="000B3089"/>
    <w:rsid w:val="000C3C80"/>
    <w:rsid w:val="00107E21"/>
    <w:rsid w:val="0013794B"/>
    <w:rsid w:val="00161C85"/>
    <w:rsid w:val="00170FB9"/>
    <w:rsid w:val="00175ADA"/>
    <w:rsid w:val="001B2D70"/>
    <w:rsid w:val="001F07EA"/>
    <w:rsid w:val="002F15CF"/>
    <w:rsid w:val="00325F71"/>
    <w:rsid w:val="003559DD"/>
    <w:rsid w:val="003F1FCE"/>
    <w:rsid w:val="004246F3"/>
    <w:rsid w:val="004631F7"/>
    <w:rsid w:val="00545230"/>
    <w:rsid w:val="00596915"/>
    <w:rsid w:val="005C1052"/>
    <w:rsid w:val="006021EC"/>
    <w:rsid w:val="006711CA"/>
    <w:rsid w:val="006949B3"/>
    <w:rsid w:val="006D202F"/>
    <w:rsid w:val="006E20DC"/>
    <w:rsid w:val="006E6FEB"/>
    <w:rsid w:val="00736881"/>
    <w:rsid w:val="007F2B4F"/>
    <w:rsid w:val="009900AC"/>
    <w:rsid w:val="009C5B8E"/>
    <w:rsid w:val="00A72D0C"/>
    <w:rsid w:val="00A86A01"/>
    <w:rsid w:val="00A87548"/>
    <w:rsid w:val="00B0614F"/>
    <w:rsid w:val="00B376F1"/>
    <w:rsid w:val="00B5170F"/>
    <w:rsid w:val="00B924BB"/>
    <w:rsid w:val="00BA7BE9"/>
    <w:rsid w:val="00C0146D"/>
    <w:rsid w:val="00C079AD"/>
    <w:rsid w:val="00C10C14"/>
    <w:rsid w:val="00C40081"/>
    <w:rsid w:val="00C62329"/>
    <w:rsid w:val="00C73120"/>
    <w:rsid w:val="00CA0D74"/>
    <w:rsid w:val="00CF239D"/>
    <w:rsid w:val="00DB05CD"/>
    <w:rsid w:val="00E273A1"/>
    <w:rsid w:val="00E93C92"/>
    <w:rsid w:val="00E95AE3"/>
    <w:rsid w:val="00F31C4E"/>
    <w:rsid w:val="00F67908"/>
    <w:rsid w:val="00FD2BD7"/>
    <w:rsid w:val="00F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1178DEA-988B-4EB2-82CB-5CDF1F27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614F"/>
  </w:style>
  <w:style w:type="paragraph" w:styleId="Zpat">
    <w:name w:val="footer"/>
    <w:basedOn w:val="Normln"/>
    <w:link w:val="ZpatChar"/>
    <w:uiPriority w:val="99"/>
    <w:unhideWhenUsed/>
    <w:rsid w:val="00B0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14F"/>
  </w:style>
  <w:style w:type="paragraph" w:styleId="Textbubliny">
    <w:name w:val="Balloon Text"/>
    <w:basedOn w:val="Normln"/>
    <w:link w:val="TextbublinyChar"/>
    <w:uiPriority w:val="99"/>
    <w:semiHidden/>
    <w:unhideWhenUsed/>
    <w:rsid w:val="0013794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94B"/>
    <w:rPr>
      <w:rFonts w:ascii="Lucida Grande" w:hAnsi="Lucida Grande"/>
      <w:sz w:val="18"/>
      <w:szCs w:val="18"/>
    </w:rPr>
  </w:style>
  <w:style w:type="paragraph" w:customStyle="1" w:styleId="Dopistext">
    <w:name w:val="Dopis text"/>
    <w:basedOn w:val="Normln"/>
    <w:autoRedefine/>
    <w:qFormat/>
    <w:rsid w:val="00596915"/>
    <w:pPr>
      <w:spacing w:before="60" w:after="60" w:line="276" w:lineRule="auto"/>
      <w:jc w:val="both"/>
    </w:pPr>
    <w:rPr>
      <w:rFonts w:ascii="Open Sans" w:hAnsi="Open Sans" w:cs="Open Sans"/>
      <w:szCs w:val="20"/>
      <w:lang w:eastAsia="en-US"/>
    </w:rPr>
  </w:style>
  <w:style w:type="paragraph" w:customStyle="1" w:styleId="Dopis-Adresa-normal">
    <w:name w:val="Dopis-Adresa-normal"/>
    <w:basedOn w:val="Dopistext"/>
    <w:qFormat/>
    <w:rsid w:val="00C62329"/>
    <w:pPr>
      <w:framePr w:hSpace="142" w:wrap="around" w:vAnchor="page" w:hAnchor="page" w:x="5671" w:y="1651"/>
    </w:pPr>
  </w:style>
  <w:style w:type="paragraph" w:customStyle="1" w:styleId="Dopis-Adresa-Mesto">
    <w:name w:val="Dopis-Adresa-Mesto"/>
    <w:basedOn w:val="Dopis-Adresa-normal"/>
    <w:qFormat/>
    <w:rsid w:val="00C62329"/>
    <w:pPr>
      <w:framePr w:wrap="around"/>
    </w:pPr>
    <w:rPr>
      <w:caps/>
    </w:rPr>
  </w:style>
  <w:style w:type="paragraph" w:customStyle="1" w:styleId="Dopis-Adresa-Normal-Komu-podtr">
    <w:name w:val="Dopis-Adresa-Normal-Komu-podtr"/>
    <w:basedOn w:val="Dopis-Adresa-normal"/>
    <w:qFormat/>
    <w:rsid w:val="00C62329"/>
    <w:pPr>
      <w:framePr w:wrap="around"/>
    </w:pPr>
    <w:rPr>
      <w:u w:val="single"/>
    </w:rPr>
  </w:style>
  <w:style w:type="paragraph" w:customStyle="1" w:styleId="Dopis-adresat-tucne-hlavicka">
    <w:name w:val="Dopis-adresat-tucne-hlavicka"/>
    <w:basedOn w:val="Dopistext"/>
    <w:qFormat/>
    <w:rsid w:val="00C62329"/>
    <w:pPr>
      <w:framePr w:hSpace="142" w:wrap="around" w:vAnchor="page" w:hAnchor="page" w:x="5671" w:y="1651"/>
    </w:pPr>
    <w:rPr>
      <w:b/>
    </w:rPr>
  </w:style>
  <w:style w:type="paragraph" w:customStyle="1" w:styleId="Dopis-hlavicka-tucne">
    <w:name w:val="Dopis-hlavicka-tucne"/>
    <w:basedOn w:val="Dopistext"/>
    <w:qFormat/>
    <w:rsid w:val="00C62329"/>
    <w:rPr>
      <w:b/>
      <w:i/>
      <w:sz w:val="20"/>
    </w:rPr>
  </w:style>
  <w:style w:type="paragraph" w:customStyle="1" w:styleId="Dopis-hlavicka-tucne-DATUM">
    <w:name w:val="Dopis-hlavicka-tucne-DATUM"/>
    <w:basedOn w:val="Dopis-hlavicka-tucne"/>
    <w:qFormat/>
    <w:rsid w:val="00C62329"/>
    <w:rPr>
      <w:i w:val="0"/>
    </w:rPr>
  </w:style>
  <w:style w:type="paragraph" w:customStyle="1" w:styleId="Dopis-nadpis">
    <w:name w:val="Dopis-nadpis"/>
    <w:basedOn w:val="Dopistext"/>
    <w:autoRedefine/>
    <w:qFormat/>
    <w:rsid w:val="00C10C14"/>
    <w:pPr>
      <w:pageBreakBefore/>
      <w:spacing w:before="200" w:after="120"/>
    </w:pPr>
    <w:rPr>
      <w:b/>
      <w:sz w:val="24"/>
      <w:szCs w:val="30"/>
      <w:u w:val="single"/>
    </w:rPr>
  </w:style>
  <w:style w:type="table" w:styleId="Mkatabulky">
    <w:name w:val="Table Grid"/>
    <w:basedOn w:val="Normlntabulka"/>
    <w:uiPriority w:val="39"/>
    <w:rsid w:val="00C62329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pis-hlavicka-normal">
    <w:name w:val="Dopis-hlavicka-normal"/>
    <w:basedOn w:val="Dopis-hlavicka-tucne"/>
    <w:autoRedefine/>
    <w:qFormat/>
    <w:rsid w:val="00596915"/>
    <w:pPr>
      <w:spacing w:before="0" w:after="0"/>
    </w:pPr>
    <w:rPr>
      <w:b w:val="0"/>
      <w:i w:val="0"/>
    </w:rPr>
  </w:style>
  <w:style w:type="paragraph" w:customStyle="1" w:styleId="Dopis-tabulka-text">
    <w:name w:val="Dopis-tabulka-text"/>
    <w:basedOn w:val="Dopistext"/>
    <w:autoRedefine/>
    <w:qFormat/>
    <w:rsid w:val="00C10C14"/>
    <w:pPr>
      <w:spacing w:before="0" w:after="0"/>
    </w:pPr>
  </w:style>
  <w:style w:type="paragraph" w:customStyle="1" w:styleId="Dopis-mezera">
    <w:name w:val="Dopis-mezera"/>
    <w:basedOn w:val="Dopistext"/>
    <w:autoRedefine/>
    <w:qFormat/>
    <w:rsid w:val="00C10C14"/>
    <w:pPr>
      <w:spacing w:before="0" w:after="0"/>
    </w:pPr>
    <w:rPr>
      <w:sz w:val="8"/>
    </w:rPr>
  </w:style>
  <w:style w:type="paragraph" w:customStyle="1" w:styleId="Dopis-tabulka-podpis">
    <w:name w:val="Dopis-tabulka-podpis"/>
    <w:basedOn w:val="Dopis-tabulka-text"/>
    <w:autoRedefine/>
    <w:qFormat/>
    <w:rsid w:val="00C10C14"/>
    <w:pPr>
      <w:jc w:val="center"/>
    </w:pPr>
    <w:rPr>
      <w:lang w:val="en-US"/>
    </w:rPr>
  </w:style>
  <w:style w:type="paragraph" w:styleId="Odstavecseseznamem">
    <w:name w:val="List Paragraph"/>
    <w:basedOn w:val="Normln"/>
    <w:uiPriority w:val="34"/>
    <w:qFormat/>
    <w:rsid w:val="00F67908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875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thova\AppData\Local\Temp\notes2098EC\SNEO_HP_zaklad_sablona_rf-objedna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SNEO_HP_zaklad_sablona_rf-objednavka.dotx</Template>
  <TotalTime>0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Zothova</dc:creator>
  <cp:keywords/>
  <dc:description/>
  <cp:lastModifiedBy>Miroslav Rasin</cp:lastModifiedBy>
  <cp:revision>2</cp:revision>
  <dcterms:created xsi:type="dcterms:W3CDTF">2018-04-20T10:20:00Z</dcterms:created>
  <dcterms:modified xsi:type="dcterms:W3CDTF">2018-04-20T10:20:00Z</dcterms:modified>
</cp:coreProperties>
</file>