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E" w:rsidRDefault="000446C9" w:rsidP="0026098E">
      <w:r>
        <w:t>PŘÍLOHA Č. 5</w:t>
      </w:r>
      <w:r w:rsidR="00F31C4E">
        <w:tab/>
      </w:r>
      <w:r w:rsidR="00F31C4E">
        <w:tab/>
      </w:r>
      <w:r w:rsidR="00F31C4E">
        <w:tab/>
      </w:r>
      <w:r w:rsidR="00F31C4E">
        <w:tab/>
      </w:r>
      <w:r w:rsidR="00F31C4E" w:rsidRPr="00F31C4E">
        <w:rPr>
          <w:b/>
          <w:u w:val="single"/>
        </w:rPr>
        <w:t>STRUKTURA NABÍDKY</w:t>
      </w:r>
      <w:r w:rsidR="00F31C4E">
        <w:t xml:space="preserve"> </w:t>
      </w:r>
    </w:p>
    <w:p w:rsidR="00F31C4E" w:rsidRDefault="0026098E" w:rsidP="0026098E">
      <w:pPr>
        <w:jc w:val="center"/>
      </w:pPr>
      <w:r w:rsidRPr="0026098E">
        <w:t>POPTÁVKOVÉ</w:t>
      </w:r>
      <w:r>
        <w:t>HO</w:t>
      </w:r>
      <w:r w:rsidRPr="0026098E">
        <w:t xml:space="preserve"> ŘÍZENÍ VE VĚCI PRONÁJMU ČÁSTI SPORTOVNĚ REKREAČNÍHO AREÁLU PETYNKA – GASTRO ZAŘÍZENÍ</w:t>
      </w:r>
    </w:p>
    <w:tbl>
      <w:tblPr>
        <w:tblStyle w:val="Mkatabulky"/>
        <w:tblW w:w="9579" w:type="dxa"/>
        <w:tblLook w:val="04A0" w:firstRow="1" w:lastRow="0" w:firstColumn="1" w:lastColumn="0" w:noHBand="0" w:noVBand="1"/>
      </w:tblPr>
      <w:tblGrid>
        <w:gridCol w:w="3539"/>
        <w:gridCol w:w="2896"/>
        <w:gridCol w:w="124"/>
        <w:gridCol w:w="3020"/>
      </w:tblGrid>
      <w:tr w:rsidR="00FE623F" w:rsidTr="00CB5578">
        <w:trPr>
          <w:trHeight w:val="660"/>
        </w:trPr>
        <w:tc>
          <w:tcPr>
            <w:tcW w:w="3539" w:type="dxa"/>
          </w:tcPr>
          <w:p w:rsidR="00FE623F" w:rsidRDefault="00FE623F" w:rsidP="00F31C4E">
            <w:r>
              <w:t xml:space="preserve">NÁZEV </w:t>
            </w:r>
            <w:proofErr w:type="spellStart"/>
            <w:r>
              <w:t>vč</w:t>
            </w:r>
            <w:proofErr w:type="spellEnd"/>
            <w:r>
              <w:t xml:space="preserve">. PRÁVNÍ FORMY </w:t>
            </w:r>
            <w:proofErr w:type="spellStart"/>
            <w:r>
              <w:t>právnické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 w:rsidR="00CE1C02">
              <w:t xml:space="preserve"> </w:t>
            </w:r>
            <w:r>
              <w:t>:</w:t>
            </w:r>
          </w:p>
          <w:p w:rsidR="00FE623F" w:rsidRDefault="00FE623F" w:rsidP="00F31C4E"/>
          <w:p w:rsidR="00FE623F" w:rsidRDefault="00FE623F" w:rsidP="00F31C4E"/>
        </w:tc>
        <w:tc>
          <w:tcPr>
            <w:tcW w:w="6040" w:type="dxa"/>
            <w:gridSpan w:val="3"/>
          </w:tcPr>
          <w:p w:rsidR="00FE623F" w:rsidRDefault="00FE623F" w:rsidP="00F31C4E"/>
        </w:tc>
      </w:tr>
      <w:tr w:rsidR="00FE623F" w:rsidTr="00C230A0">
        <w:trPr>
          <w:trHeight w:val="660"/>
        </w:trPr>
        <w:tc>
          <w:tcPr>
            <w:tcW w:w="3539" w:type="dxa"/>
            <w:vMerge w:val="restart"/>
          </w:tcPr>
          <w:p w:rsidR="00FE623F" w:rsidRDefault="00FE623F" w:rsidP="00FE623F">
            <w:r>
              <w:t xml:space="preserve">IDENTIFIKAČNÍ ÚDAJE </w:t>
            </w:r>
            <w:proofErr w:type="spellStart"/>
            <w:r>
              <w:t>fyzické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jednající</w:t>
            </w:r>
            <w:proofErr w:type="spellEnd"/>
            <w:r>
              <w:t xml:space="preserve"> </w:t>
            </w:r>
            <w:proofErr w:type="spellStart"/>
            <w:r>
              <w:t>jménem</w:t>
            </w:r>
            <w:proofErr w:type="spellEnd"/>
            <w:r>
              <w:t xml:space="preserve"> </w:t>
            </w:r>
            <w:proofErr w:type="spellStart"/>
            <w:r>
              <w:t>právnické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:</w:t>
            </w:r>
          </w:p>
        </w:tc>
        <w:tc>
          <w:tcPr>
            <w:tcW w:w="3020" w:type="dxa"/>
            <w:gridSpan w:val="2"/>
          </w:tcPr>
          <w:p w:rsidR="00FE623F" w:rsidRDefault="00FE623F" w:rsidP="00FE623F">
            <w:proofErr w:type="spellStart"/>
            <w:r>
              <w:t>Jméno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623F" w:rsidRDefault="00FE623F" w:rsidP="00FE623F"/>
        </w:tc>
      </w:tr>
      <w:tr w:rsidR="00FE623F" w:rsidTr="00C230A0">
        <w:trPr>
          <w:trHeight w:val="660"/>
        </w:trPr>
        <w:tc>
          <w:tcPr>
            <w:tcW w:w="3539" w:type="dxa"/>
            <w:vMerge/>
          </w:tcPr>
          <w:p w:rsidR="00FE623F" w:rsidRDefault="00FE623F" w:rsidP="00FE623F"/>
        </w:tc>
        <w:tc>
          <w:tcPr>
            <w:tcW w:w="3020" w:type="dxa"/>
            <w:gridSpan w:val="2"/>
          </w:tcPr>
          <w:p w:rsidR="00FE623F" w:rsidRDefault="00FE623F" w:rsidP="00FE623F">
            <w:proofErr w:type="spellStart"/>
            <w:r>
              <w:t>Příjmení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623F" w:rsidRDefault="00FE623F" w:rsidP="00FE623F"/>
        </w:tc>
      </w:tr>
      <w:tr w:rsidR="00FE623F" w:rsidTr="00FE623F">
        <w:trPr>
          <w:trHeight w:val="506"/>
        </w:trPr>
        <w:tc>
          <w:tcPr>
            <w:tcW w:w="3539" w:type="dxa"/>
            <w:vMerge/>
          </w:tcPr>
          <w:p w:rsidR="00FE623F" w:rsidRDefault="00FE623F" w:rsidP="00FE623F"/>
        </w:tc>
        <w:tc>
          <w:tcPr>
            <w:tcW w:w="3020" w:type="dxa"/>
            <w:gridSpan w:val="2"/>
          </w:tcPr>
          <w:p w:rsidR="00FE623F" w:rsidRDefault="00FE623F" w:rsidP="00FE623F">
            <w:proofErr w:type="spellStart"/>
            <w:r>
              <w:t>Funkce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623F" w:rsidRDefault="00FE623F" w:rsidP="00FE623F"/>
        </w:tc>
      </w:tr>
      <w:tr w:rsidR="00FE623F" w:rsidTr="00C230A0">
        <w:trPr>
          <w:trHeight w:val="660"/>
        </w:trPr>
        <w:tc>
          <w:tcPr>
            <w:tcW w:w="3539" w:type="dxa"/>
            <w:vMerge/>
          </w:tcPr>
          <w:p w:rsidR="00FE623F" w:rsidRDefault="00FE623F" w:rsidP="00FE623F"/>
        </w:tc>
        <w:tc>
          <w:tcPr>
            <w:tcW w:w="3020" w:type="dxa"/>
            <w:gridSpan w:val="2"/>
          </w:tcPr>
          <w:p w:rsidR="00FE623F" w:rsidRDefault="00FE623F" w:rsidP="00FE623F">
            <w:proofErr w:type="spellStart"/>
            <w:r>
              <w:t>Titul</w:t>
            </w:r>
            <w:proofErr w:type="spellEnd"/>
            <w:r>
              <w:t xml:space="preserve">: </w:t>
            </w:r>
          </w:p>
        </w:tc>
        <w:tc>
          <w:tcPr>
            <w:tcW w:w="3020" w:type="dxa"/>
          </w:tcPr>
          <w:p w:rsidR="00FE623F" w:rsidRDefault="00FE623F" w:rsidP="00FE623F"/>
        </w:tc>
      </w:tr>
      <w:tr w:rsidR="00FE623F" w:rsidTr="00FE623F">
        <w:trPr>
          <w:trHeight w:val="466"/>
        </w:trPr>
        <w:tc>
          <w:tcPr>
            <w:tcW w:w="3539" w:type="dxa"/>
            <w:vMerge/>
          </w:tcPr>
          <w:p w:rsidR="00FE623F" w:rsidRDefault="00FE623F" w:rsidP="00FE623F"/>
        </w:tc>
        <w:tc>
          <w:tcPr>
            <w:tcW w:w="3020" w:type="dxa"/>
            <w:gridSpan w:val="2"/>
          </w:tcPr>
          <w:p w:rsidR="00FE623F" w:rsidRDefault="00FE623F" w:rsidP="00FE623F">
            <w:r>
              <w:t>Mobil:</w:t>
            </w:r>
          </w:p>
        </w:tc>
        <w:tc>
          <w:tcPr>
            <w:tcW w:w="3020" w:type="dxa"/>
          </w:tcPr>
          <w:p w:rsidR="00FE623F" w:rsidRDefault="00FE623F" w:rsidP="00FE623F"/>
        </w:tc>
      </w:tr>
      <w:tr w:rsidR="00FE623F" w:rsidTr="00FE623F">
        <w:trPr>
          <w:trHeight w:val="397"/>
        </w:trPr>
        <w:tc>
          <w:tcPr>
            <w:tcW w:w="3539" w:type="dxa"/>
            <w:vMerge/>
          </w:tcPr>
          <w:p w:rsidR="00FE623F" w:rsidRDefault="00FE623F" w:rsidP="00FE623F"/>
        </w:tc>
        <w:tc>
          <w:tcPr>
            <w:tcW w:w="3020" w:type="dxa"/>
            <w:gridSpan w:val="2"/>
          </w:tcPr>
          <w:p w:rsidR="00FE623F" w:rsidRDefault="00FE623F" w:rsidP="00FE623F">
            <w:r>
              <w:t>E-mail:</w:t>
            </w:r>
          </w:p>
        </w:tc>
        <w:tc>
          <w:tcPr>
            <w:tcW w:w="3020" w:type="dxa"/>
          </w:tcPr>
          <w:p w:rsidR="00FE623F" w:rsidRDefault="00FE623F" w:rsidP="00FE623F"/>
        </w:tc>
      </w:tr>
      <w:tr w:rsidR="006711CA" w:rsidTr="00FE623F">
        <w:trPr>
          <w:trHeight w:val="448"/>
        </w:trPr>
        <w:tc>
          <w:tcPr>
            <w:tcW w:w="3539" w:type="dxa"/>
          </w:tcPr>
          <w:p w:rsidR="006711CA" w:rsidRDefault="006711CA" w:rsidP="00F31C4E">
            <w:r>
              <w:t>IČ:</w:t>
            </w:r>
          </w:p>
        </w:tc>
        <w:tc>
          <w:tcPr>
            <w:tcW w:w="6040" w:type="dxa"/>
            <w:gridSpan w:val="3"/>
          </w:tcPr>
          <w:p w:rsidR="006711CA" w:rsidRDefault="006711CA" w:rsidP="00F31C4E"/>
        </w:tc>
      </w:tr>
      <w:tr w:rsidR="00FE623F" w:rsidTr="006711CA">
        <w:trPr>
          <w:trHeight w:val="558"/>
        </w:trPr>
        <w:tc>
          <w:tcPr>
            <w:tcW w:w="3539" w:type="dxa"/>
            <w:vMerge w:val="restart"/>
          </w:tcPr>
          <w:p w:rsidR="00FE623F" w:rsidRDefault="00FE623F" w:rsidP="00F31C4E">
            <w:r>
              <w:t xml:space="preserve">SÍDLO </w:t>
            </w:r>
            <w:proofErr w:type="spellStart"/>
            <w:r>
              <w:t>právnické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</w:p>
          <w:p w:rsidR="00FE623F" w:rsidRDefault="00FE623F" w:rsidP="00F31C4E">
            <w:proofErr w:type="spellStart"/>
            <w:r>
              <w:t>nebo</w:t>
            </w:r>
            <w:proofErr w:type="spellEnd"/>
            <w:r>
              <w:t xml:space="preserve"> </w:t>
            </w:r>
          </w:p>
          <w:p w:rsidR="00FE623F" w:rsidRDefault="00FE623F" w:rsidP="00F31C4E">
            <w:r>
              <w:t xml:space="preserve">TRVALÉ BYDLIŠTĚ </w:t>
            </w:r>
            <w:proofErr w:type="spellStart"/>
            <w:r>
              <w:t>fyzické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:</w:t>
            </w:r>
          </w:p>
        </w:tc>
        <w:tc>
          <w:tcPr>
            <w:tcW w:w="3020" w:type="dxa"/>
            <w:gridSpan w:val="2"/>
          </w:tcPr>
          <w:p w:rsidR="00FE623F" w:rsidRDefault="00FE623F" w:rsidP="00F31C4E">
            <w:proofErr w:type="spellStart"/>
            <w:r>
              <w:t>ulice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623F" w:rsidRDefault="00FE623F" w:rsidP="00F31C4E"/>
        </w:tc>
      </w:tr>
      <w:tr w:rsidR="00FE623F" w:rsidTr="006711CA">
        <w:trPr>
          <w:trHeight w:val="552"/>
        </w:trPr>
        <w:tc>
          <w:tcPr>
            <w:tcW w:w="3539" w:type="dxa"/>
            <w:vMerge/>
          </w:tcPr>
          <w:p w:rsidR="00FE623F" w:rsidRDefault="00FE623F" w:rsidP="00F31C4E"/>
        </w:tc>
        <w:tc>
          <w:tcPr>
            <w:tcW w:w="3020" w:type="dxa"/>
            <w:gridSpan w:val="2"/>
          </w:tcPr>
          <w:p w:rsidR="00FE623F" w:rsidRPr="00F31C4E" w:rsidRDefault="00FE623F" w:rsidP="00F31C4E">
            <w:pPr>
              <w:rPr>
                <w:lang w:val="cs-CZ"/>
              </w:rPr>
            </w:pPr>
            <w:r>
              <w:t xml:space="preserve">č. </w:t>
            </w:r>
            <w:proofErr w:type="spellStart"/>
            <w:r>
              <w:t>popisné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623F" w:rsidRDefault="00FE623F" w:rsidP="00F31C4E"/>
        </w:tc>
      </w:tr>
      <w:tr w:rsidR="00FE623F" w:rsidTr="006711CA">
        <w:trPr>
          <w:trHeight w:val="560"/>
        </w:trPr>
        <w:tc>
          <w:tcPr>
            <w:tcW w:w="3539" w:type="dxa"/>
            <w:vMerge/>
          </w:tcPr>
          <w:p w:rsidR="00FE623F" w:rsidRDefault="00FE623F" w:rsidP="00F31C4E"/>
        </w:tc>
        <w:tc>
          <w:tcPr>
            <w:tcW w:w="3020" w:type="dxa"/>
            <w:gridSpan w:val="2"/>
          </w:tcPr>
          <w:p w:rsidR="00FE623F" w:rsidRDefault="00FE623F" w:rsidP="00F31C4E">
            <w:r>
              <w:t xml:space="preserve">č. </w:t>
            </w:r>
            <w:proofErr w:type="spellStart"/>
            <w:r>
              <w:t>orientační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623F" w:rsidRDefault="00FE623F" w:rsidP="00F31C4E"/>
        </w:tc>
      </w:tr>
      <w:tr w:rsidR="00FE623F" w:rsidTr="00FE623F">
        <w:trPr>
          <w:trHeight w:val="403"/>
        </w:trPr>
        <w:tc>
          <w:tcPr>
            <w:tcW w:w="3539" w:type="dxa"/>
            <w:vMerge/>
          </w:tcPr>
          <w:p w:rsidR="00FE623F" w:rsidRDefault="00FE623F" w:rsidP="00F31C4E"/>
        </w:tc>
        <w:tc>
          <w:tcPr>
            <w:tcW w:w="3020" w:type="dxa"/>
            <w:gridSpan w:val="2"/>
          </w:tcPr>
          <w:p w:rsidR="00FE623F" w:rsidRDefault="00FE623F" w:rsidP="00F31C4E">
            <w:proofErr w:type="spellStart"/>
            <w:r>
              <w:t>město</w:t>
            </w:r>
            <w:proofErr w:type="spellEnd"/>
          </w:p>
        </w:tc>
        <w:tc>
          <w:tcPr>
            <w:tcW w:w="3020" w:type="dxa"/>
          </w:tcPr>
          <w:p w:rsidR="00FE623F" w:rsidRDefault="00FE623F" w:rsidP="00F31C4E"/>
        </w:tc>
      </w:tr>
      <w:tr w:rsidR="00FE623F" w:rsidTr="00FE623F">
        <w:trPr>
          <w:trHeight w:val="397"/>
        </w:trPr>
        <w:tc>
          <w:tcPr>
            <w:tcW w:w="3539" w:type="dxa"/>
            <w:vMerge/>
          </w:tcPr>
          <w:p w:rsidR="00FE623F" w:rsidRDefault="00FE623F" w:rsidP="00F31C4E"/>
        </w:tc>
        <w:tc>
          <w:tcPr>
            <w:tcW w:w="3020" w:type="dxa"/>
            <w:gridSpan w:val="2"/>
          </w:tcPr>
          <w:p w:rsidR="00FE623F" w:rsidRDefault="00FE623F" w:rsidP="00F31C4E">
            <w:r>
              <w:t>PSČ</w:t>
            </w:r>
          </w:p>
        </w:tc>
        <w:tc>
          <w:tcPr>
            <w:tcW w:w="3020" w:type="dxa"/>
          </w:tcPr>
          <w:p w:rsidR="00FE623F" w:rsidRDefault="00FE623F" w:rsidP="00F31C4E"/>
        </w:tc>
      </w:tr>
      <w:tr w:rsidR="006A15EF" w:rsidTr="005D30EC">
        <w:trPr>
          <w:trHeight w:val="444"/>
        </w:trPr>
        <w:tc>
          <w:tcPr>
            <w:tcW w:w="9579" w:type="dxa"/>
            <w:gridSpan w:val="4"/>
          </w:tcPr>
          <w:p w:rsidR="006A15EF" w:rsidRPr="00E43305" w:rsidRDefault="00E43305" w:rsidP="00E43305">
            <w:pPr>
              <w:jc w:val="center"/>
              <w:rPr>
                <w:b/>
              </w:rPr>
            </w:pPr>
            <w:r w:rsidRPr="00E43305">
              <w:rPr>
                <w:b/>
              </w:rPr>
              <w:t>NABÍDKOVÁ CENA</w:t>
            </w:r>
            <w:r w:rsidR="006A15EF" w:rsidRPr="00E43305">
              <w:rPr>
                <w:b/>
              </w:rPr>
              <w:t>:</w:t>
            </w:r>
          </w:p>
        </w:tc>
      </w:tr>
      <w:tr w:rsidR="00E43305" w:rsidTr="0026098E">
        <w:trPr>
          <w:trHeight w:val="780"/>
        </w:trPr>
        <w:tc>
          <w:tcPr>
            <w:tcW w:w="6435" w:type="dxa"/>
            <w:gridSpan w:val="2"/>
          </w:tcPr>
          <w:p w:rsidR="00E43305" w:rsidRPr="0026098E" w:rsidRDefault="00E43305" w:rsidP="0026098E"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fixního</w:t>
            </w:r>
            <w:proofErr w:type="spellEnd"/>
            <w:r>
              <w:t xml:space="preserve"> </w:t>
            </w:r>
            <w:proofErr w:type="spellStart"/>
            <w:r>
              <w:t>nájemného</w:t>
            </w:r>
            <w:proofErr w:type="spellEnd"/>
            <w:r>
              <w:t xml:space="preserve"> bez DPH/</w:t>
            </w:r>
            <w:proofErr w:type="spellStart"/>
            <w:r>
              <w:t>sezóna</w:t>
            </w:r>
            <w:proofErr w:type="spellEnd"/>
          </w:p>
        </w:tc>
        <w:tc>
          <w:tcPr>
            <w:tcW w:w="3144" w:type="dxa"/>
            <w:gridSpan w:val="2"/>
            <w:shd w:val="clear" w:color="auto" w:fill="FFFF00"/>
          </w:tcPr>
          <w:p w:rsidR="00E43305" w:rsidRDefault="00E43305">
            <w:pPr>
              <w:rPr>
                <w:b/>
              </w:rPr>
            </w:pPr>
          </w:p>
        </w:tc>
      </w:tr>
      <w:tr w:rsidR="0026098E" w:rsidTr="0026098E">
        <w:trPr>
          <w:trHeight w:val="780"/>
        </w:trPr>
        <w:tc>
          <w:tcPr>
            <w:tcW w:w="6435" w:type="dxa"/>
            <w:gridSpan w:val="2"/>
          </w:tcPr>
          <w:p w:rsidR="0026098E" w:rsidRPr="0026098E" w:rsidRDefault="0026098E" w:rsidP="0026098E">
            <w:proofErr w:type="spellStart"/>
            <w:r w:rsidRPr="0026098E">
              <w:t>Výše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nabízeného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variabilního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nájemného</w:t>
            </w:r>
            <w:proofErr w:type="spellEnd"/>
            <w:r w:rsidRPr="0026098E">
              <w:t xml:space="preserve"> bez DPH </w:t>
            </w:r>
          </w:p>
          <w:p w:rsidR="0026098E" w:rsidRPr="0026098E" w:rsidRDefault="0026098E" w:rsidP="0026098E">
            <w:proofErr w:type="spellStart"/>
            <w:r w:rsidRPr="0026098E">
              <w:t>při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obsazenosti</w:t>
            </w:r>
            <w:proofErr w:type="spellEnd"/>
            <w:r w:rsidRPr="0026098E">
              <w:t xml:space="preserve"> 85.000 </w:t>
            </w:r>
            <w:proofErr w:type="spellStart"/>
            <w:r w:rsidRPr="0026098E">
              <w:t>návštěvníků</w:t>
            </w:r>
            <w:proofErr w:type="spellEnd"/>
            <w:r w:rsidRPr="0026098E">
              <w:t xml:space="preserve">/ </w:t>
            </w:r>
            <w:proofErr w:type="spellStart"/>
            <w:r w:rsidRPr="0026098E">
              <w:t>sezóna</w:t>
            </w:r>
            <w:proofErr w:type="spellEnd"/>
            <w:r w:rsidR="00E43305">
              <w:t>*</w:t>
            </w:r>
          </w:p>
        </w:tc>
        <w:tc>
          <w:tcPr>
            <w:tcW w:w="3144" w:type="dxa"/>
            <w:gridSpan w:val="2"/>
            <w:shd w:val="clear" w:color="auto" w:fill="FFFF00"/>
          </w:tcPr>
          <w:p w:rsidR="0026098E" w:rsidRDefault="0026098E">
            <w:pPr>
              <w:rPr>
                <w:b/>
              </w:rPr>
            </w:pPr>
          </w:p>
          <w:p w:rsidR="0026098E" w:rsidRPr="00CD2B73" w:rsidRDefault="0026098E" w:rsidP="0026098E">
            <w:pPr>
              <w:rPr>
                <w:b/>
              </w:rPr>
            </w:pPr>
          </w:p>
        </w:tc>
      </w:tr>
      <w:tr w:rsidR="0026098E" w:rsidTr="0026098E">
        <w:trPr>
          <w:trHeight w:val="780"/>
        </w:trPr>
        <w:tc>
          <w:tcPr>
            <w:tcW w:w="6435" w:type="dxa"/>
            <w:gridSpan w:val="2"/>
          </w:tcPr>
          <w:p w:rsidR="0026098E" w:rsidRPr="0026098E" w:rsidRDefault="0026098E" w:rsidP="0026098E">
            <w:proofErr w:type="spellStart"/>
            <w:r w:rsidRPr="0026098E">
              <w:t>Výše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nabízeného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variabilního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nájemného</w:t>
            </w:r>
            <w:proofErr w:type="spellEnd"/>
            <w:r w:rsidRPr="0026098E">
              <w:t xml:space="preserve"> bez DPH </w:t>
            </w:r>
          </w:p>
          <w:p w:rsidR="0026098E" w:rsidRPr="0026098E" w:rsidRDefault="0026098E" w:rsidP="0026098E">
            <w:proofErr w:type="spellStart"/>
            <w:r w:rsidRPr="0026098E">
              <w:t>při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obsazenosti</w:t>
            </w:r>
            <w:proofErr w:type="spellEnd"/>
            <w:r w:rsidRPr="0026098E">
              <w:t xml:space="preserve"> 95.000 </w:t>
            </w:r>
            <w:proofErr w:type="spellStart"/>
            <w:r w:rsidRPr="0026098E">
              <w:t>návštěvníků</w:t>
            </w:r>
            <w:proofErr w:type="spellEnd"/>
            <w:r w:rsidRPr="0026098E">
              <w:t xml:space="preserve">/ </w:t>
            </w:r>
            <w:proofErr w:type="spellStart"/>
            <w:r w:rsidRPr="0026098E">
              <w:t>sezóna</w:t>
            </w:r>
            <w:proofErr w:type="spellEnd"/>
            <w:r w:rsidR="00E43305">
              <w:t>*</w:t>
            </w:r>
          </w:p>
        </w:tc>
        <w:tc>
          <w:tcPr>
            <w:tcW w:w="3144" w:type="dxa"/>
            <w:gridSpan w:val="2"/>
            <w:shd w:val="clear" w:color="auto" w:fill="FFFF00"/>
          </w:tcPr>
          <w:p w:rsidR="0026098E" w:rsidRDefault="0026098E">
            <w:pPr>
              <w:rPr>
                <w:b/>
              </w:rPr>
            </w:pPr>
          </w:p>
          <w:p w:rsidR="0026098E" w:rsidRDefault="0026098E" w:rsidP="0026098E">
            <w:pPr>
              <w:rPr>
                <w:b/>
              </w:rPr>
            </w:pPr>
          </w:p>
        </w:tc>
      </w:tr>
      <w:tr w:rsidR="0026098E" w:rsidTr="0026098E">
        <w:trPr>
          <w:trHeight w:val="780"/>
        </w:trPr>
        <w:tc>
          <w:tcPr>
            <w:tcW w:w="6435" w:type="dxa"/>
            <w:gridSpan w:val="2"/>
          </w:tcPr>
          <w:p w:rsidR="0026098E" w:rsidRPr="0026098E" w:rsidRDefault="0026098E" w:rsidP="0026098E">
            <w:proofErr w:type="spellStart"/>
            <w:r w:rsidRPr="0026098E">
              <w:t>Výše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nabízeného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variabilního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nájemného</w:t>
            </w:r>
            <w:proofErr w:type="spellEnd"/>
            <w:r w:rsidRPr="0026098E">
              <w:t xml:space="preserve"> bez DPH </w:t>
            </w:r>
          </w:p>
          <w:p w:rsidR="0026098E" w:rsidRPr="0026098E" w:rsidRDefault="0026098E" w:rsidP="0026098E">
            <w:proofErr w:type="spellStart"/>
            <w:r w:rsidRPr="0026098E">
              <w:t>při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obsazenosti</w:t>
            </w:r>
            <w:proofErr w:type="spellEnd"/>
            <w:r w:rsidRPr="0026098E">
              <w:t xml:space="preserve"> 100.000 </w:t>
            </w:r>
            <w:proofErr w:type="spellStart"/>
            <w:r w:rsidRPr="0026098E">
              <w:t>návštěvníků</w:t>
            </w:r>
            <w:proofErr w:type="spellEnd"/>
            <w:r w:rsidRPr="0026098E">
              <w:t xml:space="preserve">/ </w:t>
            </w:r>
            <w:proofErr w:type="spellStart"/>
            <w:r w:rsidRPr="0026098E">
              <w:t>sezóna</w:t>
            </w:r>
            <w:proofErr w:type="spellEnd"/>
            <w:r w:rsidR="00E43305">
              <w:t>*</w:t>
            </w:r>
          </w:p>
        </w:tc>
        <w:tc>
          <w:tcPr>
            <w:tcW w:w="3144" w:type="dxa"/>
            <w:gridSpan w:val="2"/>
            <w:shd w:val="clear" w:color="auto" w:fill="FFFF00"/>
          </w:tcPr>
          <w:p w:rsidR="0026098E" w:rsidRDefault="0026098E">
            <w:pPr>
              <w:rPr>
                <w:b/>
              </w:rPr>
            </w:pPr>
          </w:p>
          <w:p w:rsidR="0026098E" w:rsidRDefault="0026098E" w:rsidP="0026098E">
            <w:pPr>
              <w:rPr>
                <w:b/>
              </w:rPr>
            </w:pPr>
          </w:p>
        </w:tc>
      </w:tr>
      <w:tr w:rsidR="0026098E" w:rsidTr="0026098E">
        <w:trPr>
          <w:trHeight w:val="780"/>
        </w:trPr>
        <w:tc>
          <w:tcPr>
            <w:tcW w:w="6435" w:type="dxa"/>
            <w:gridSpan w:val="2"/>
          </w:tcPr>
          <w:p w:rsidR="0026098E" w:rsidRPr="0026098E" w:rsidRDefault="0026098E" w:rsidP="0026098E">
            <w:proofErr w:type="spellStart"/>
            <w:r w:rsidRPr="0026098E">
              <w:t>Výše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nabízeného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variabilního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nájemného</w:t>
            </w:r>
            <w:proofErr w:type="spellEnd"/>
            <w:r w:rsidRPr="0026098E">
              <w:t xml:space="preserve"> bez DPH </w:t>
            </w:r>
          </w:p>
          <w:p w:rsidR="0026098E" w:rsidRPr="0026098E" w:rsidRDefault="0026098E" w:rsidP="0026098E">
            <w:proofErr w:type="spellStart"/>
            <w:r w:rsidRPr="0026098E">
              <w:t>při</w:t>
            </w:r>
            <w:proofErr w:type="spellEnd"/>
            <w:r w:rsidRPr="0026098E">
              <w:t xml:space="preserve"> </w:t>
            </w:r>
            <w:proofErr w:type="spellStart"/>
            <w:r w:rsidRPr="0026098E">
              <w:t>obsazenosti</w:t>
            </w:r>
            <w:proofErr w:type="spellEnd"/>
            <w:r w:rsidRPr="0026098E">
              <w:t xml:space="preserve"> 110.000 </w:t>
            </w:r>
            <w:proofErr w:type="spellStart"/>
            <w:r w:rsidRPr="0026098E">
              <w:t>návštěvníků</w:t>
            </w:r>
            <w:proofErr w:type="spellEnd"/>
            <w:r w:rsidRPr="0026098E">
              <w:t xml:space="preserve">/ </w:t>
            </w:r>
            <w:proofErr w:type="spellStart"/>
            <w:r w:rsidRPr="0026098E">
              <w:t>sezóna</w:t>
            </w:r>
            <w:proofErr w:type="spellEnd"/>
            <w:r w:rsidR="00E43305">
              <w:t>*</w:t>
            </w:r>
          </w:p>
        </w:tc>
        <w:tc>
          <w:tcPr>
            <w:tcW w:w="3144" w:type="dxa"/>
            <w:gridSpan w:val="2"/>
            <w:shd w:val="clear" w:color="auto" w:fill="FFFF00"/>
          </w:tcPr>
          <w:p w:rsidR="0026098E" w:rsidRDefault="0026098E">
            <w:pPr>
              <w:rPr>
                <w:b/>
              </w:rPr>
            </w:pPr>
          </w:p>
          <w:p w:rsidR="0026098E" w:rsidRDefault="0026098E" w:rsidP="0026098E">
            <w:pPr>
              <w:rPr>
                <w:b/>
              </w:rPr>
            </w:pPr>
          </w:p>
        </w:tc>
      </w:tr>
      <w:tr w:rsidR="0026098E" w:rsidTr="006821EE">
        <w:tc>
          <w:tcPr>
            <w:tcW w:w="3539" w:type="dxa"/>
          </w:tcPr>
          <w:p w:rsidR="0026098E" w:rsidRDefault="0026098E" w:rsidP="0026098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,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kterého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hrazeno</w:t>
            </w:r>
            <w:proofErr w:type="spellEnd"/>
            <w:r>
              <w:t xml:space="preserve"> </w:t>
            </w:r>
            <w:proofErr w:type="spellStart"/>
            <w:r>
              <w:t>nájemné</w:t>
            </w:r>
            <w:proofErr w:type="spellEnd"/>
            <w:r>
              <w:t xml:space="preserve"> (</w:t>
            </w:r>
            <w:proofErr w:type="spellStart"/>
            <w:r>
              <w:t>fixní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variabilní</w:t>
            </w:r>
            <w:proofErr w:type="spellEnd"/>
            <w:r>
              <w:t xml:space="preserve"> </w:t>
            </w:r>
            <w:proofErr w:type="spellStart"/>
            <w:r>
              <w:t>část</w:t>
            </w:r>
            <w:proofErr w:type="spellEnd"/>
            <w:r>
              <w:t>)</w:t>
            </w:r>
          </w:p>
        </w:tc>
        <w:tc>
          <w:tcPr>
            <w:tcW w:w="6040" w:type="dxa"/>
            <w:gridSpan w:val="3"/>
          </w:tcPr>
          <w:p w:rsidR="0026098E" w:rsidRDefault="0026098E" w:rsidP="0026098E"/>
        </w:tc>
      </w:tr>
      <w:tr w:rsidR="0026098E" w:rsidTr="00E13B73">
        <w:trPr>
          <w:trHeight w:val="1272"/>
        </w:trPr>
        <w:tc>
          <w:tcPr>
            <w:tcW w:w="3539" w:type="dxa"/>
          </w:tcPr>
          <w:p w:rsidR="0026098E" w:rsidRDefault="0026098E" w:rsidP="0026098E">
            <w:proofErr w:type="spellStart"/>
            <w:r>
              <w:t>Razítko</w:t>
            </w:r>
            <w:proofErr w:type="spellEnd"/>
            <w:r>
              <w:t xml:space="preserve"> a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uchazeče</w:t>
            </w:r>
            <w:proofErr w:type="spellEnd"/>
            <w:r>
              <w:t xml:space="preserve">: </w:t>
            </w:r>
          </w:p>
        </w:tc>
        <w:tc>
          <w:tcPr>
            <w:tcW w:w="6040" w:type="dxa"/>
            <w:gridSpan w:val="3"/>
          </w:tcPr>
          <w:p w:rsidR="0026098E" w:rsidRDefault="0026098E" w:rsidP="0026098E"/>
        </w:tc>
      </w:tr>
    </w:tbl>
    <w:p w:rsidR="00F31C4E" w:rsidRDefault="00F31C4E" w:rsidP="00F31C4E"/>
    <w:p w:rsidR="00F31C4E" w:rsidRDefault="00F31C4E" w:rsidP="00F31C4E"/>
    <w:p w:rsidR="006711CA" w:rsidRDefault="006711CA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FE623F" w:rsidRDefault="00FE623F" w:rsidP="00F31C4E"/>
    <w:p w:rsidR="006711CA" w:rsidRDefault="006711CA" w:rsidP="00F31C4E">
      <w:pPr>
        <w:pBdr>
          <w:bottom w:val="single" w:sz="6" w:space="1" w:color="auto"/>
        </w:pBdr>
      </w:pPr>
    </w:p>
    <w:p w:rsidR="006711CA" w:rsidRPr="00F31C4E" w:rsidRDefault="00CE1C02" w:rsidP="00CE1C02">
      <w:pPr>
        <w:pStyle w:val="Odstavecseseznamem"/>
        <w:numPr>
          <w:ilvl w:val="0"/>
          <w:numId w:val="12"/>
        </w:numPr>
        <w:jc w:val="both"/>
      </w:pPr>
      <w:r w:rsidRPr="00CE1C02">
        <w:t xml:space="preserve">Jednotlivé částky nabízeného variabilního nájemného </w:t>
      </w:r>
      <w:r w:rsidRPr="00CE1C02">
        <w:rPr>
          <w:b/>
        </w:rPr>
        <w:t>musí být uvedeny v čistém přírůstku nájemného oproti nájemnému nabízenému v předchozím kritériu.</w:t>
      </w:r>
      <w:r w:rsidRPr="00CE1C02">
        <w:t xml:space="preserve"> Jednotlivé části variabilního nájemného se sčítají, tj. při dosažení obsazenosti 110.000 návštěvníků/sezóna bude nájemce povinen hradit součet všech nabízených částek variabilního nájemného.</w:t>
      </w:r>
    </w:p>
    <w:sectPr w:rsidR="006711CA" w:rsidRPr="00F31C4E" w:rsidSect="000B3089">
      <w:headerReference w:type="default" r:id="rId7"/>
      <w:footerReference w:type="default" r:id="rId8"/>
      <w:pgSz w:w="11906" w:h="16838"/>
      <w:pgMar w:top="1814" w:right="1418" w:bottom="187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0" w:rsidRDefault="008D3A00" w:rsidP="00B0614F">
      <w:pPr>
        <w:spacing w:after="0" w:line="240" w:lineRule="auto"/>
      </w:pPr>
      <w:r>
        <w:separator/>
      </w:r>
    </w:p>
  </w:endnote>
  <w:endnote w:type="continuationSeparator" w:id="0">
    <w:p w:rsidR="008D3A00" w:rsidRDefault="008D3A00" w:rsidP="00B0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F" w:rsidRDefault="00B0614F" w:rsidP="00B0614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-1270</wp:posOffset>
          </wp:positionH>
          <wp:positionV relativeFrom="margin">
            <wp:posOffset>7931208</wp:posOffset>
          </wp:positionV>
          <wp:extent cx="7560000" cy="1800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EO_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0" w:rsidRDefault="008D3A00" w:rsidP="00B0614F">
      <w:pPr>
        <w:spacing w:after="0" w:line="240" w:lineRule="auto"/>
      </w:pPr>
      <w:r>
        <w:separator/>
      </w:r>
    </w:p>
  </w:footnote>
  <w:footnote w:type="continuationSeparator" w:id="0">
    <w:p w:rsidR="008D3A00" w:rsidRDefault="008D3A00" w:rsidP="00B0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F" w:rsidRDefault="00FD2BD7" w:rsidP="00FD2B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-257175</wp:posOffset>
          </wp:positionV>
          <wp:extent cx="7581600" cy="16236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EO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D59"/>
    <w:multiLevelType w:val="hybridMultilevel"/>
    <w:tmpl w:val="5CDA934A"/>
    <w:lvl w:ilvl="0" w:tplc="06508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11A"/>
    <w:multiLevelType w:val="hybridMultilevel"/>
    <w:tmpl w:val="266E9936"/>
    <w:lvl w:ilvl="0" w:tplc="27DA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56E5F"/>
    <w:multiLevelType w:val="hybridMultilevel"/>
    <w:tmpl w:val="5E925B98"/>
    <w:lvl w:ilvl="0" w:tplc="F64A2442">
      <w:start w:val="4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517A73"/>
    <w:multiLevelType w:val="hybridMultilevel"/>
    <w:tmpl w:val="28B2B872"/>
    <w:lvl w:ilvl="0" w:tplc="A88A23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75A5"/>
    <w:multiLevelType w:val="hybridMultilevel"/>
    <w:tmpl w:val="213C6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F3C"/>
    <w:multiLevelType w:val="hybridMultilevel"/>
    <w:tmpl w:val="4C6091AE"/>
    <w:lvl w:ilvl="0" w:tplc="A858A8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552FA"/>
    <w:multiLevelType w:val="hybridMultilevel"/>
    <w:tmpl w:val="7A20B0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A1E5B"/>
    <w:multiLevelType w:val="hybridMultilevel"/>
    <w:tmpl w:val="DEC0F350"/>
    <w:lvl w:ilvl="0" w:tplc="C8A892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E4795"/>
    <w:multiLevelType w:val="hybridMultilevel"/>
    <w:tmpl w:val="AC4ED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7526"/>
    <w:multiLevelType w:val="hybridMultilevel"/>
    <w:tmpl w:val="BA1C588C"/>
    <w:lvl w:ilvl="0" w:tplc="D62E2C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0E023B"/>
    <w:multiLevelType w:val="hybridMultilevel"/>
    <w:tmpl w:val="494EBF04"/>
    <w:lvl w:ilvl="0" w:tplc="338858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4B41"/>
    <w:multiLevelType w:val="hybridMultilevel"/>
    <w:tmpl w:val="80EC6752"/>
    <w:lvl w:ilvl="0" w:tplc="82A80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F"/>
    <w:rsid w:val="00014401"/>
    <w:rsid w:val="000446C9"/>
    <w:rsid w:val="000B3089"/>
    <w:rsid w:val="000C3C80"/>
    <w:rsid w:val="00107E21"/>
    <w:rsid w:val="0013794B"/>
    <w:rsid w:val="00161C85"/>
    <w:rsid w:val="00170FB9"/>
    <w:rsid w:val="00175ADA"/>
    <w:rsid w:val="001B2D70"/>
    <w:rsid w:val="001F07EA"/>
    <w:rsid w:val="00205D72"/>
    <w:rsid w:val="0026098E"/>
    <w:rsid w:val="002F15CF"/>
    <w:rsid w:val="00325F71"/>
    <w:rsid w:val="003F1FCE"/>
    <w:rsid w:val="004246F3"/>
    <w:rsid w:val="004631F7"/>
    <w:rsid w:val="00545230"/>
    <w:rsid w:val="00596915"/>
    <w:rsid w:val="005C1052"/>
    <w:rsid w:val="005D30EC"/>
    <w:rsid w:val="006021EC"/>
    <w:rsid w:val="006711CA"/>
    <w:rsid w:val="006949B3"/>
    <w:rsid w:val="0069553C"/>
    <w:rsid w:val="006A15EF"/>
    <w:rsid w:val="006D202F"/>
    <w:rsid w:val="006E6FEB"/>
    <w:rsid w:val="00716918"/>
    <w:rsid w:val="00736881"/>
    <w:rsid w:val="007F2B4F"/>
    <w:rsid w:val="008472CD"/>
    <w:rsid w:val="008D3A00"/>
    <w:rsid w:val="009900AC"/>
    <w:rsid w:val="00A07222"/>
    <w:rsid w:val="00A44CBD"/>
    <w:rsid w:val="00A86A01"/>
    <w:rsid w:val="00A87548"/>
    <w:rsid w:val="00B0614F"/>
    <w:rsid w:val="00B376F1"/>
    <w:rsid w:val="00B5170F"/>
    <w:rsid w:val="00B924BB"/>
    <w:rsid w:val="00C079AD"/>
    <w:rsid w:val="00C10C14"/>
    <w:rsid w:val="00C40081"/>
    <w:rsid w:val="00C62329"/>
    <w:rsid w:val="00C73120"/>
    <w:rsid w:val="00CA0D74"/>
    <w:rsid w:val="00CE1C02"/>
    <w:rsid w:val="00CF239D"/>
    <w:rsid w:val="00DB05CD"/>
    <w:rsid w:val="00E43305"/>
    <w:rsid w:val="00E93C92"/>
    <w:rsid w:val="00E95AE3"/>
    <w:rsid w:val="00F31C4E"/>
    <w:rsid w:val="00F67908"/>
    <w:rsid w:val="00FD2BD7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178DEA-988B-4EB2-82CB-5CDF1F2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14F"/>
  </w:style>
  <w:style w:type="paragraph" w:styleId="Zpat">
    <w:name w:val="footer"/>
    <w:basedOn w:val="Normln"/>
    <w:link w:val="ZpatChar"/>
    <w:uiPriority w:val="99"/>
    <w:unhideWhenUsed/>
    <w:rsid w:val="00B0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14F"/>
  </w:style>
  <w:style w:type="paragraph" w:styleId="Textbubliny">
    <w:name w:val="Balloon Text"/>
    <w:basedOn w:val="Normln"/>
    <w:link w:val="TextbublinyChar"/>
    <w:uiPriority w:val="99"/>
    <w:semiHidden/>
    <w:unhideWhenUsed/>
    <w:rsid w:val="001379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94B"/>
    <w:rPr>
      <w:rFonts w:ascii="Lucida Grande" w:hAnsi="Lucida Grande"/>
      <w:sz w:val="18"/>
      <w:szCs w:val="18"/>
    </w:rPr>
  </w:style>
  <w:style w:type="paragraph" w:customStyle="1" w:styleId="Dopistext">
    <w:name w:val="Dopis text"/>
    <w:basedOn w:val="Normln"/>
    <w:autoRedefine/>
    <w:qFormat/>
    <w:rsid w:val="00596915"/>
    <w:pPr>
      <w:spacing w:before="60" w:after="60" w:line="276" w:lineRule="auto"/>
      <w:jc w:val="both"/>
    </w:pPr>
    <w:rPr>
      <w:rFonts w:ascii="Open Sans" w:hAnsi="Open Sans" w:cs="Open Sans"/>
      <w:szCs w:val="20"/>
      <w:lang w:eastAsia="en-US"/>
    </w:rPr>
  </w:style>
  <w:style w:type="paragraph" w:customStyle="1" w:styleId="Dopis-Adresa-normal">
    <w:name w:val="Dopis-Adresa-normal"/>
    <w:basedOn w:val="Dopistext"/>
    <w:qFormat/>
    <w:rsid w:val="00C62329"/>
    <w:pPr>
      <w:framePr w:hSpace="142" w:wrap="around" w:vAnchor="page" w:hAnchor="page" w:x="5671" w:y="1651"/>
    </w:pPr>
  </w:style>
  <w:style w:type="paragraph" w:customStyle="1" w:styleId="Dopis-Adresa-Mesto">
    <w:name w:val="Dopis-Adresa-Mesto"/>
    <w:basedOn w:val="Dopis-Adresa-normal"/>
    <w:qFormat/>
    <w:rsid w:val="00C62329"/>
    <w:pPr>
      <w:framePr w:wrap="around"/>
    </w:pPr>
    <w:rPr>
      <w:caps/>
    </w:rPr>
  </w:style>
  <w:style w:type="paragraph" w:customStyle="1" w:styleId="Dopis-Adresa-Normal-Komu-podtr">
    <w:name w:val="Dopis-Adresa-Normal-Komu-podtr"/>
    <w:basedOn w:val="Dopis-Adresa-normal"/>
    <w:qFormat/>
    <w:rsid w:val="00C62329"/>
    <w:pPr>
      <w:framePr w:wrap="around"/>
    </w:pPr>
    <w:rPr>
      <w:u w:val="single"/>
    </w:rPr>
  </w:style>
  <w:style w:type="paragraph" w:customStyle="1" w:styleId="Dopis-adresat-tucne-hlavicka">
    <w:name w:val="Dopis-adresat-tucne-hlavicka"/>
    <w:basedOn w:val="Dopistext"/>
    <w:qFormat/>
    <w:rsid w:val="00C62329"/>
    <w:pPr>
      <w:framePr w:hSpace="142" w:wrap="around" w:vAnchor="page" w:hAnchor="page" w:x="5671" w:y="1651"/>
    </w:pPr>
    <w:rPr>
      <w:b/>
    </w:rPr>
  </w:style>
  <w:style w:type="paragraph" w:customStyle="1" w:styleId="Dopis-hlavicka-tucne">
    <w:name w:val="Dopis-hlavicka-tucne"/>
    <w:basedOn w:val="Dopistext"/>
    <w:qFormat/>
    <w:rsid w:val="00C62329"/>
    <w:rPr>
      <w:b/>
      <w:i/>
      <w:sz w:val="20"/>
    </w:rPr>
  </w:style>
  <w:style w:type="paragraph" w:customStyle="1" w:styleId="Dopis-hlavicka-tucne-DATUM">
    <w:name w:val="Dopis-hlavicka-tucne-DATUM"/>
    <w:basedOn w:val="Dopis-hlavicka-tucne"/>
    <w:qFormat/>
    <w:rsid w:val="00C62329"/>
    <w:rPr>
      <w:i w:val="0"/>
    </w:rPr>
  </w:style>
  <w:style w:type="paragraph" w:customStyle="1" w:styleId="Dopis-nadpis">
    <w:name w:val="Dopis-nadpis"/>
    <w:basedOn w:val="Dopistext"/>
    <w:autoRedefine/>
    <w:qFormat/>
    <w:rsid w:val="00C10C14"/>
    <w:pPr>
      <w:pageBreakBefore/>
      <w:spacing w:before="200" w:after="120"/>
    </w:pPr>
    <w:rPr>
      <w:b/>
      <w:sz w:val="24"/>
      <w:szCs w:val="30"/>
      <w:u w:val="single"/>
    </w:rPr>
  </w:style>
  <w:style w:type="table" w:styleId="Mkatabulky">
    <w:name w:val="Table Grid"/>
    <w:basedOn w:val="Normlntabulka"/>
    <w:uiPriority w:val="39"/>
    <w:rsid w:val="00C6232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-hlavicka-normal">
    <w:name w:val="Dopis-hlavicka-normal"/>
    <w:basedOn w:val="Dopis-hlavicka-tucne"/>
    <w:autoRedefine/>
    <w:qFormat/>
    <w:rsid w:val="00596915"/>
    <w:pPr>
      <w:spacing w:before="0" w:after="0"/>
    </w:pPr>
    <w:rPr>
      <w:b w:val="0"/>
      <w:i w:val="0"/>
    </w:rPr>
  </w:style>
  <w:style w:type="paragraph" w:customStyle="1" w:styleId="Dopis-tabulka-text">
    <w:name w:val="Dopis-tabulka-text"/>
    <w:basedOn w:val="Dopistext"/>
    <w:autoRedefine/>
    <w:qFormat/>
    <w:rsid w:val="00C10C14"/>
    <w:pPr>
      <w:spacing w:before="0" w:after="0"/>
    </w:pPr>
  </w:style>
  <w:style w:type="paragraph" w:customStyle="1" w:styleId="Dopis-mezera">
    <w:name w:val="Dopis-mezera"/>
    <w:basedOn w:val="Dopistext"/>
    <w:autoRedefine/>
    <w:qFormat/>
    <w:rsid w:val="00C10C14"/>
    <w:pPr>
      <w:spacing w:before="0" w:after="0"/>
    </w:pPr>
    <w:rPr>
      <w:sz w:val="8"/>
    </w:rPr>
  </w:style>
  <w:style w:type="paragraph" w:customStyle="1" w:styleId="Dopis-tabulka-podpis">
    <w:name w:val="Dopis-tabulka-podpis"/>
    <w:basedOn w:val="Dopis-tabulka-text"/>
    <w:autoRedefine/>
    <w:qFormat/>
    <w:rsid w:val="00C10C14"/>
    <w:pPr>
      <w:jc w:val="center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6790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87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thova\AppData\Local\Temp\notes2098EC\SNEO_HP_zaklad_sablona_rf-objedna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SNEO_HP_zaklad_sablona_rf-objednavka.dotx</Template>
  <TotalTime>12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Zothova</dc:creator>
  <cp:keywords/>
  <dc:description/>
  <cp:lastModifiedBy>Miroslav Rasin</cp:lastModifiedBy>
  <cp:revision>8</cp:revision>
  <cp:lastPrinted>2019-01-31T11:30:00Z</cp:lastPrinted>
  <dcterms:created xsi:type="dcterms:W3CDTF">2018-11-30T13:37:00Z</dcterms:created>
  <dcterms:modified xsi:type="dcterms:W3CDTF">2019-02-27T16:33:00Z</dcterms:modified>
</cp:coreProperties>
</file>